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D819" w14:textId="5BFA0EAF" w:rsidR="005831E3" w:rsidRPr="005831E3" w:rsidRDefault="005831E3" w:rsidP="005831E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</w:pPr>
      <w:bookmarkStart w:id="0" w:name="_GoBack"/>
      <w:bookmarkEnd w:id="0"/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الت</w:t>
      </w:r>
      <w:r w:rsidR="005C11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اري</w:t>
      </w:r>
      <w:r w:rsidR="005C11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ــ</w:t>
      </w: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خ:</w:t>
      </w:r>
    </w:p>
    <w:p w14:paraId="0E8827BF" w14:textId="2312455D" w:rsidR="005831E3" w:rsidRPr="005831E3" w:rsidRDefault="005831E3" w:rsidP="005831E3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</w:pP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رقم</w:t>
      </w:r>
      <w:r w:rsidR="005C11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ك المرجــعــي:</w:t>
      </w:r>
    </w:p>
    <w:p w14:paraId="30021F9C" w14:textId="61BA434C" w:rsidR="00CB5587" w:rsidRDefault="005831E3" w:rsidP="00EB46E6">
      <w:pPr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</w:pP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رقم</w:t>
      </w:r>
      <w:r w:rsidR="005C11C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5831E3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نا المرجــعــي:</w:t>
      </w:r>
    </w:p>
    <w:p w14:paraId="41B4B4D1" w14:textId="77777777" w:rsidR="00BE3024" w:rsidRPr="00EB46E6" w:rsidRDefault="00BE3024" w:rsidP="00EB46E6">
      <w:pPr>
        <w:jc w:val="right"/>
        <w:rPr>
          <w:rFonts w:ascii="Arabic Typesetting" w:hAnsi="Arabic Typesetting" w:cs="Arabic Typesetting"/>
          <w:b/>
          <w:bCs/>
          <w:sz w:val="40"/>
          <w:szCs w:val="40"/>
          <w:lang w:bidi="ar-LY"/>
        </w:rPr>
      </w:pPr>
    </w:p>
    <w:p w14:paraId="3E27AA4D" w14:textId="77777777" w:rsidR="00CB5587" w:rsidRDefault="00CB5587" w:rsidP="00CB5587">
      <w:pPr>
        <w:pStyle w:val="ListNumber"/>
        <w:numPr>
          <w:ilvl w:val="0"/>
          <w:numId w:val="0"/>
        </w:numPr>
      </w:pPr>
      <w:r>
        <w:t>Name</w:t>
      </w:r>
    </w:p>
    <w:p w14:paraId="78067420" w14:textId="11D3D4F0" w:rsidR="00F72218" w:rsidRDefault="00F72218" w:rsidP="00CB5587">
      <w:pPr>
        <w:pStyle w:val="ListNumber"/>
        <w:numPr>
          <w:ilvl w:val="0"/>
          <w:numId w:val="0"/>
        </w:numPr>
      </w:pPr>
    </w:p>
    <w:p w14:paraId="069CB20A" w14:textId="77777777" w:rsidR="00621284" w:rsidRDefault="00621284" w:rsidP="00CB5587">
      <w:pPr>
        <w:pStyle w:val="ListNumber"/>
        <w:numPr>
          <w:ilvl w:val="0"/>
          <w:numId w:val="0"/>
        </w:numPr>
      </w:pPr>
    </w:p>
    <w:p w14:paraId="710AB98C" w14:textId="77777777" w:rsidR="00CB5587" w:rsidRDefault="00CB5587" w:rsidP="00CB5587">
      <w:pPr>
        <w:pStyle w:val="ListNumber"/>
        <w:numPr>
          <w:ilvl w:val="0"/>
          <w:numId w:val="0"/>
        </w:numPr>
      </w:pPr>
    </w:p>
    <w:p w14:paraId="7D6BEDB7" w14:textId="77777777" w:rsidR="00CB5587" w:rsidRDefault="00CB5587" w:rsidP="00CB5587">
      <w:pPr>
        <w:pStyle w:val="ListNumber"/>
        <w:numPr>
          <w:ilvl w:val="0"/>
          <w:numId w:val="0"/>
        </w:numPr>
      </w:pPr>
      <w:r>
        <w:t>Address</w:t>
      </w:r>
    </w:p>
    <w:p w14:paraId="36EF5040" w14:textId="15E687B0" w:rsidR="00CB5587" w:rsidRDefault="00CB5587" w:rsidP="00D04B98">
      <w:pPr>
        <w:spacing w:before="0" w:after="0"/>
        <w:rPr>
          <w:noProof/>
        </w:rPr>
      </w:pPr>
    </w:p>
    <w:p w14:paraId="47F015A5" w14:textId="607B494F" w:rsidR="00CB5587" w:rsidRDefault="00CB5587" w:rsidP="00D04B98">
      <w:pPr>
        <w:spacing w:before="0" w:after="0"/>
        <w:rPr>
          <w:noProof/>
        </w:rPr>
      </w:pPr>
    </w:p>
    <w:p w14:paraId="74B84AE4" w14:textId="4466DB9C" w:rsidR="00CB5587" w:rsidRDefault="00CB5587" w:rsidP="00D04B98">
      <w:pPr>
        <w:spacing w:before="0" w:after="0"/>
        <w:rPr>
          <w:noProof/>
        </w:rPr>
      </w:pPr>
    </w:p>
    <w:p w14:paraId="3903CF6E" w14:textId="77777777" w:rsidR="00621284" w:rsidRDefault="00621284" w:rsidP="00D04B98">
      <w:pPr>
        <w:spacing w:before="0" w:after="0"/>
        <w:rPr>
          <w:noProof/>
        </w:rPr>
      </w:pPr>
    </w:p>
    <w:p w14:paraId="5E593336" w14:textId="77777777" w:rsidR="00BC1F8B" w:rsidRDefault="00BC1F8B" w:rsidP="00D04B98">
      <w:pPr>
        <w:spacing w:before="0" w:after="0"/>
        <w:rPr>
          <w:noProof/>
        </w:rPr>
      </w:pPr>
    </w:p>
    <w:p w14:paraId="62575B23" w14:textId="00520E7C" w:rsidR="00CB5587" w:rsidRDefault="00CB5587" w:rsidP="00D04B98">
      <w:pPr>
        <w:spacing w:before="0" w:after="0"/>
        <w:rPr>
          <w:noProof/>
        </w:rPr>
      </w:pPr>
    </w:p>
    <w:p w14:paraId="670263C4" w14:textId="77777777" w:rsidR="00BE3024" w:rsidRDefault="00BE3024" w:rsidP="00D04B98">
      <w:pPr>
        <w:spacing w:before="0" w:after="0"/>
        <w:rPr>
          <w:noProof/>
        </w:rPr>
      </w:pPr>
    </w:p>
    <w:p w14:paraId="3DD8B86B" w14:textId="77777777" w:rsidR="00CB5587" w:rsidRDefault="00CB5587" w:rsidP="00D04B98">
      <w:pPr>
        <w:spacing w:before="0" w:after="0"/>
        <w:rPr>
          <w:noProof/>
        </w:rPr>
      </w:pPr>
    </w:p>
    <w:p w14:paraId="0B088B42" w14:textId="5DA89C8E" w:rsidR="00D04B98" w:rsidRPr="00CB5587" w:rsidRDefault="005831E3" w:rsidP="005831E3">
      <w:pPr>
        <w:spacing w:before="0" w:after="0"/>
        <w:jc w:val="right"/>
        <w:rPr>
          <w:rFonts w:ascii="Arabic Typesetting" w:hAnsi="Arabic Typesetting" w:cs="Arabic Typesetting"/>
          <w:sz w:val="40"/>
          <w:szCs w:val="40"/>
          <w:rtl/>
          <w:lang w:bidi="ar-LY"/>
        </w:rPr>
      </w:pPr>
      <w:r w:rsidRPr="00CB5587">
        <w:rPr>
          <w:rFonts w:ascii="Arabic Typesetting" w:hAnsi="Arabic Typesetting" w:cs="Arabic Typesetting"/>
          <w:sz w:val="40"/>
          <w:szCs w:val="40"/>
          <w:rtl/>
          <w:lang w:bidi="ar-LY"/>
        </w:rPr>
        <w:t>عــزيــزي/ عــزيــزتــــي:</w:t>
      </w:r>
    </w:p>
    <w:p w14:paraId="40B9AA9D" w14:textId="437D1ADB" w:rsidR="005831E3" w:rsidRPr="00CE5D1C" w:rsidRDefault="005831E3" w:rsidP="00CB5587">
      <w:pPr>
        <w:spacing w:before="0" w:after="0"/>
        <w:rPr>
          <w:rFonts w:ascii="Arabic Typesetting" w:hAnsi="Arabic Typesetting" w:cs="Arabic Typesetting"/>
          <w:b/>
          <w:bCs/>
          <w:sz w:val="40"/>
          <w:szCs w:val="40"/>
          <w:lang w:bidi="ar-LY"/>
        </w:rPr>
      </w:pPr>
    </w:p>
    <w:p w14:paraId="23216F13" w14:textId="73B5F2E4" w:rsidR="00CE5D1C" w:rsidRDefault="005831E3" w:rsidP="00F72218">
      <w:pPr>
        <w:spacing w:before="0" w:after="0"/>
        <w:jc w:val="right"/>
        <w:rPr>
          <w:b/>
          <w:bCs/>
          <w:lang w:bidi="ar-LY"/>
        </w:rPr>
      </w:pP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ت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وف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ي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ر ال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وج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ب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ات المدرسي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ة مج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ان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 xml:space="preserve">ا 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خِـ</w:t>
      </w:r>
      <w:r w:rsidR="00BC1F8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ـلال ف</w:t>
      </w:r>
      <w:r w:rsidR="00BC1F8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ـتـ</w:t>
      </w:r>
      <w:r w:rsidR="00BC1F8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رة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 xml:space="preserve"> إغ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ْـ</w:t>
      </w:r>
      <w:r w:rsidR="00BC1F8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لاق الم</w:t>
      </w:r>
      <w:r w:rsidR="00CE5D1C" w:rsidRPr="00CE5D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="00BC1F8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ـ</w:t>
      </w:r>
      <w:r w:rsidRPr="00CE5D1C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دارس</w:t>
      </w:r>
    </w:p>
    <w:p w14:paraId="517D36A2" w14:textId="77777777" w:rsidR="00F72218" w:rsidRPr="00F72218" w:rsidRDefault="00F72218" w:rsidP="00F72218">
      <w:pPr>
        <w:spacing w:before="0" w:after="0"/>
        <w:jc w:val="right"/>
        <w:rPr>
          <w:b/>
          <w:bCs/>
          <w:lang w:bidi="ar-LY"/>
        </w:rPr>
      </w:pPr>
    </w:p>
    <w:p w14:paraId="2BED77EE" w14:textId="13C7E2F5" w:rsidR="00B96344" w:rsidRDefault="00CE5D1C" w:rsidP="00B96344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lang w:bidi="ar-LY"/>
        </w:rPr>
      </w:pP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ِـ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ج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ً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لإغ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ْـ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لاق المدرس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ة ب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س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ب 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 xml:space="preserve">وبـاء 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ف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َــ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ْـ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ر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ُ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وس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 xml:space="preserve"> كُــورونــا/ 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ك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وف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د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- 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19، 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فـ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سي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َــ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ت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ِــ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م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ُّ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د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َ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ف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ْــ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ع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ُ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م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ب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ْـ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ل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غ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ٍ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ل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ك 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وذلـك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ل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أ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>ن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َّ</w:t>
      </w:r>
      <w:r w:rsidRPr="00CE5D1C">
        <w:rPr>
          <w:rFonts w:ascii="Arabic Typesetting" w:hAnsi="Arabic Typesetting" w:cs="Arabic Typesetting"/>
          <w:b/>
          <w:sz w:val="40"/>
          <w:szCs w:val="40"/>
          <w:rtl/>
        </w:rPr>
        <w:t xml:space="preserve"> 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 xml:space="preserve">طِفْـلـكــم 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لـن 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ت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ل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َــ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ق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َّــ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ى ب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ع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د الآن وج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ب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ات م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َـ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د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ْ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رسي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َّـ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ة مج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ان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ِـ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ي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َّــ</w:t>
      </w:r>
      <w:r w:rsidR="00B96344" w:rsidRPr="00CE5D1C">
        <w:rPr>
          <w:rFonts w:ascii="Arabic Typesetting" w:hAnsi="Arabic Typesetting" w:cs="Arabic Typesetting"/>
          <w:b/>
          <w:sz w:val="40"/>
          <w:szCs w:val="40"/>
          <w:rtl/>
        </w:rPr>
        <w:t>ة</w:t>
      </w:r>
      <w:r w:rsidR="00B96344">
        <w:rPr>
          <w:rFonts w:ascii="Arabic Typesetting" w:hAnsi="Arabic Typesetting" w:cs="Arabic Typesetting" w:hint="cs"/>
          <w:b/>
          <w:sz w:val="40"/>
          <w:szCs w:val="40"/>
          <w:rtl/>
        </w:rPr>
        <w:t>.</w:t>
      </w:r>
    </w:p>
    <w:p w14:paraId="765A8D18" w14:textId="0AE3C57D" w:rsidR="003A300D" w:rsidRDefault="003A300D" w:rsidP="00B96344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</w:p>
    <w:p w14:paraId="69DC5568" w14:textId="26341CC1" w:rsidR="00CC11F6" w:rsidRDefault="003A300D" w:rsidP="005C11CC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ما أن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ط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ِـ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ْ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ك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ُـم 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 w:rsidR="00A05555"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 الصّـف الرابـع الابـتـدائـي إلـى الصّـف السادس الثّـانـوي</w:t>
      </w:r>
      <w:r w:rsidRPr="003A300D">
        <w:rPr>
          <w:rtl/>
        </w:rPr>
        <w:t xml:space="preserve">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[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ِـ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ي4 إل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ى إس6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]، 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ت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ق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َّـ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ى</w:t>
      </w:r>
      <w:r w:rsidR="00CB5587"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 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وج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ات 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درسي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َّـ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 مج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َّـ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ة،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فـ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ِـ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ق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ُّ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ه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/ لــهـا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ا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 w:rsidR="00A05555"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ُـ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ص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ُـ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ول ع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ى ه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ذا المب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َـ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غ.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 xml:space="preserve"> 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وم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ع ذل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ك، 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يس 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دي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 ت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اص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ِـ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 ال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ك الخ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اص 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ك 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لأنَّـك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 xml:space="preserve"> 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م تح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ص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 ع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ى 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ح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ة الم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لاب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ـ</w:t>
      </w:r>
      <w:r w:rsidRPr="003A300D">
        <w:rPr>
          <w:rFonts w:ascii="Arabic Typesetting" w:hAnsi="Arabic Typesetting" w:cs="Arabic Typesetting"/>
          <w:b/>
          <w:sz w:val="40"/>
          <w:szCs w:val="40"/>
          <w:rtl/>
          <w:lang w:bidi="ar-LY"/>
        </w:rPr>
        <w:t>س</w:t>
      </w:r>
      <w:r>
        <w:rPr>
          <w:rFonts w:ascii="Arabic Typesetting" w:hAnsi="Arabic Typesetting" w:cs="Arabic Typesetting" w:hint="cs"/>
          <w:b/>
          <w:sz w:val="40"/>
          <w:szCs w:val="40"/>
          <w:rtl/>
          <w:lang w:bidi="ar-LY"/>
        </w:rPr>
        <w:t>.</w:t>
      </w:r>
    </w:p>
    <w:p w14:paraId="383FCF56" w14:textId="0301EB11" w:rsidR="00BC1F8B" w:rsidRDefault="00BC1F8B" w:rsidP="00A05555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</w:p>
    <w:p w14:paraId="7BA38FF6" w14:textId="4CD6D7B1" w:rsidR="00BC1F8B" w:rsidRDefault="00BC1F8B" w:rsidP="00A05555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</w:p>
    <w:p w14:paraId="691D6D80" w14:textId="28FEBD4A" w:rsidR="00BC1F8B" w:rsidRDefault="00BC1F8B" w:rsidP="00A05555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</w:p>
    <w:p w14:paraId="4FB0880A" w14:textId="425FBE66" w:rsidR="00BC1F8B" w:rsidRDefault="00BC1F8B" w:rsidP="00A05555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rtl/>
          <w:lang w:bidi="ar-LY"/>
        </w:rPr>
      </w:pPr>
    </w:p>
    <w:p w14:paraId="6E1835EE" w14:textId="77777777" w:rsidR="00BC1F8B" w:rsidRDefault="00BC1F8B" w:rsidP="00A05555">
      <w:pPr>
        <w:spacing w:before="0" w:after="0"/>
        <w:jc w:val="right"/>
        <w:rPr>
          <w:rFonts w:ascii="Arabic Typesetting" w:hAnsi="Arabic Typesetting" w:cs="Arabic Typesetting"/>
          <w:b/>
          <w:sz w:val="40"/>
          <w:szCs w:val="40"/>
          <w:lang w:bidi="ar-LY"/>
        </w:rPr>
      </w:pPr>
    </w:p>
    <w:p w14:paraId="39646590" w14:textId="5B9916E8" w:rsidR="00DF549D" w:rsidRPr="00CB5587" w:rsidRDefault="00DF549D" w:rsidP="00CB5587">
      <w:pPr>
        <w:spacing w:before="0" w:after="0"/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</w:pPr>
    </w:p>
    <w:p w14:paraId="2C3CA11C" w14:textId="5EE169C9" w:rsidR="00CB5587" w:rsidRDefault="00DF549D" w:rsidP="00F72218">
      <w:pPr>
        <w:spacing w:before="0" w:after="0"/>
        <w:jc w:val="right"/>
        <w:rPr>
          <w:rFonts w:ascii="Arabic Typesetting" w:hAnsi="Arabic Typesetting" w:cs="Arabic Typesetting"/>
          <w:bCs/>
          <w:sz w:val="40"/>
          <w:szCs w:val="40"/>
          <w:lang w:bidi="ar-LY"/>
        </w:rPr>
      </w:pP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إذا ك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ن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ت ت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رغ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ب ف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ي اس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ْـ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ت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ِـ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لام ال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د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ُّ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ف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َـ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ع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ات، ف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ن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ح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ْـ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ن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ُ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 xml:space="preserve"> بح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اج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ة إل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ى ت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ف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اص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ي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ل ح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ساب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ك المص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رف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Cs/>
          <w:sz w:val="40"/>
          <w:szCs w:val="40"/>
          <w:rtl/>
          <w:lang w:bidi="ar-LY"/>
        </w:rPr>
        <w:t>ي</w:t>
      </w:r>
      <w:r w:rsidRPr="00CB5587">
        <w:rPr>
          <w:rFonts w:ascii="Arabic Typesetting" w:hAnsi="Arabic Typesetting" w:cs="Arabic Typesetting" w:hint="cs"/>
          <w:bCs/>
          <w:sz w:val="40"/>
          <w:szCs w:val="40"/>
          <w:rtl/>
          <w:lang w:bidi="ar-LY"/>
        </w:rPr>
        <w:t>.</w:t>
      </w:r>
    </w:p>
    <w:p w14:paraId="08A42EB9" w14:textId="77777777" w:rsidR="00F72218" w:rsidRPr="00F72218" w:rsidRDefault="00F72218" w:rsidP="00F72218">
      <w:pPr>
        <w:spacing w:before="0" w:after="0"/>
        <w:jc w:val="right"/>
        <w:rPr>
          <w:rFonts w:ascii="Arabic Typesetting" w:hAnsi="Arabic Typesetting" w:cs="Arabic Typesetting"/>
          <w:bCs/>
          <w:sz w:val="40"/>
          <w:szCs w:val="40"/>
          <w:lang w:bidi="ar-LY"/>
        </w:rPr>
      </w:pPr>
    </w:p>
    <w:p w14:paraId="5640EB21" w14:textId="0B6B90F3" w:rsidR="00CB5587" w:rsidRDefault="00CB5587" w:rsidP="00461D3A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ر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ى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لء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اص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ل 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ي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ح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ة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ة وإع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ادت</w:t>
      </w:r>
      <w:r w:rsidR="005C11CC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ها إل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نا. يمك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ك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ق</w:t>
      </w:r>
      <w:r w:rsidR="005C11CC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اط 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ورة 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بـ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ه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ات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ك وإرسال الم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وم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ات إل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ا 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مـن خِـلال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ال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ب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ري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د الإل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ك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رون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ي أو إرس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ال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ها ب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ال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بري</w:t>
      </w:r>
      <w:r w:rsidR="00461D3A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CB5587">
        <w:rPr>
          <w:rFonts w:ascii="Arabic Typesetting" w:hAnsi="Arabic Typesetting" w:cs="Arabic Typesetting"/>
          <w:b/>
          <w:i/>
          <w:sz w:val="40"/>
          <w:szCs w:val="40"/>
          <w:rtl/>
        </w:rPr>
        <w:t>د</w:t>
      </w:r>
      <w:r w:rsidR="00F72218">
        <w:rPr>
          <w:rFonts w:ascii="Arabic Typesetting" w:hAnsi="Arabic Typesetting" w:cs="Arabic Typesetting" w:hint="cs"/>
          <w:b/>
          <w:i/>
          <w:sz w:val="40"/>
          <w:szCs w:val="40"/>
          <w:rtl/>
        </w:rPr>
        <w:t>.</w:t>
      </w:r>
    </w:p>
    <w:p w14:paraId="3DED4F7A" w14:textId="540EBDEE" w:rsidR="00461D3A" w:rsidRPr="00461D3A" w:rsidRDefault="00461D3A" w:rsidP="00461D3A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</w:pPr>
    </w:p>
    <w:p w14:paraId="1373EA9C" w14:textId="059E4012" w:rsidR="00461D3A" w:rsidRPr="00461D3A" w:rsidRDefault="00461D3A" w:rsidP="00461D3A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سي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ون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د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َّ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ع 22.50 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ه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ً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إسترل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ً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</w:t>
      </w:r>
      <w:r w:rsidR="00F72218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 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أس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ين وس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غ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َـ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ِّــ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 الأسب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ين الأخ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صل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 الدّراسـي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و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كذلـك 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َـ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ة ع</w:t>
      </w:r>
      <w:r w:rsidR="00F72218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د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="00F72218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ح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 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ست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لم</w:t>
      </w:r>
      <w:r w:rsidR="00F72218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دَّة 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أ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س</w:t>
      </w:r>
      <w:r w:rsidR="00F72218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61D3A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.</w:t>
      </w:r>
    </w:p>
    <w:p w14:paraId="60FC25E2" w14:textId="77777777" w:rsidR="00461D3A" w:rsidRPr="00443E9E" w:rsidRDefault="00461D3A" w:rsidP="00461D3A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</w:p>
    <w:p w14:paraId="474018B4" w14:textId="473B2E2D" w:rsidR="00443E9E" w:rsidRDefault="00443E9E" w:rsidP="00443E9E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ُّ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راج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ه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ذا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ب 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لال 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د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ح 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اءً 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ى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 xml:space="preserve"> المشُـورة المُـقَدَّمـة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 الحكوم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الاسك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دي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شأ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 الأ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ط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ز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المح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 لإغ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لاق الم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دارس. 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وف 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ُ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ك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ً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 xml:space="preserve"> أخ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رى 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أك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د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رت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ات المست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ق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ْـ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َـ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ِـ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َّــ</w:t>
      </w:r>
      <w:r w:rsidRPr="00443E9E">
        <w:rPr>
          <w:rFonts w:ascii="Arabic Typesetting" w:hAnsi="Arabic Typesetting" w:cs="Arabic Typesetting"/>
          <w:b/>
          <w:i/>
          <w:sz w:val="40"/>
          <w:szCs w:val="40"/>
          <w:rtl/>
        </w:rPr>
        <w:t>ة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</w:rPr>
        <w:t>.</w:t>
      </w:r>
    </w:p>
    <w:p w14:paraId="446748A4" w14:textId="495AA2AE" w:rsidR="00F72218" w:rsidRPr="00F72218" w:rsidRDefault="00F72218" w:rsidP="00443E9E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</w:pPr>
    </w:p>
    <w:p w14:paraId="4AF00F65" w14:textId="3D18EFF9" w:rsidR="00F72218" w:rsidRPr="00F60D26" w:rsidRDefault="00F72218" w:rsidP="00F60D26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مك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ُــم 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الح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ص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ول ع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ى 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ال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م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زي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د م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 الم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ع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وم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ات ع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ى م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وق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ع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:</w:t>
      </w:r>
    </w:p>
    <w:p w14:paraId="1959FCB6" w14:textId="0F7E930B" w:rsidR="00F60D26" w:rsidRDefault="00B75A79" w:rsidP="00CC38C6">
      <w:pPr>
        <w:spacing w:before="0" w:after="0"/>
      </w:pPr>
      <w:hyperlink r:id="rId7" w:history="1">
        <w:r w:rsidR="00F60D26" w:rsidRPr="00585461">
          <w:rPr>
            <w:rStyle w:val="Hyperlink"/>
          </w:rPr>
          <w:t>www.edinburgh.gov.uk/schoolgrants</w:t>
        </w:r>
      </w:hyperlink>
    </w:p>
    <w:p w14:paraId="05DBC3B3" w14:textId="77777777" w:rsidR="00A20C79" w:rsidRPr="00CC38C6" w:rsidRDefault="00A20C79" w:rsidP="00CC38C6">
      <w:pPr>
        <w:spacing w:before="0" w:after="0"/>
      </w:pPr>
    </w:p>
    <w:p w14:paraId="0E1603F9" w14:textId="285CAFF3" w:rsidR="00F72218" w:rsidRDefault="00F72218" w:rsidP="00F60D26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إذا 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ان 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دي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 أي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أس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ئ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ة ح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َـ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ول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َّـ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غ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َـ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رات، أو ك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ف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َّـ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ة اس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دام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نا 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ك 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ش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ص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ِـ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َّـ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ة لم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ح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ـة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 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الم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لابس، وال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وج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ب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ات المدرس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ة المج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ّـ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ة، و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ال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أن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واع 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ال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أخ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رى 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 الم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زاي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ا، 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ُـ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ْ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ج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َـ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ى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 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الاطِّـلاع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 ع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 xml:space="preserve">ى 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مـوقـعـنـا عـلـى 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الإن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ت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رن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Pr="00F72218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ت</w:t>
      </w:r>
      <w:r w:rsidR="00F60D26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.</w:t>
      </w:r>
    </w:p>
    <w:p w14:paraId="06D6C909" w14:textId="78EB03E1" w:rsidR="00871211" w:rsidRDefault="00871211" w:rsidP="00F60D26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</w:pPr>
    </w:p>
    <w:p w14:paraId="6B00D5FB" w14:textId="7E28BE12" w:rsidR="00871211" w:rsidRDefault="00871211" w:rsidP="00F60D26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</w:pP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وتـفـضَّــلــوا بــقَــبــول فــائـق التَّـقــديــر والاحـتـرام،</w:t>
      </w:r>
    </w:p>
    <w:p w14:paraId="7C10BCA2" w14:textId="77777777" w:rsidR="00196FE2" w:rsidRDefault="00196FE2" w:rsidP="00F60D26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</w:pPr>
    </w:p>
    <w:p w14:paraId="54CC645C" w14:textId="39B3CDD5" w:rsidR="00871211" w:rsidRPr="00871211" w:rsidRDefault="00196FE2" w:rsidP="00871211">
      <w:pPr>
        <w:spacing w:before="0" w:after="0"/>
        <w:jc w:val="right"/>
        <w:rPr>
          <w:rFonts w:ascii="Arabic Typesetting" w:hAnsi="Arabic Typesetting" w:cs="Arabic Typesetting"/>
          <w:b/>
          <w:i/>
          <w:sz w:val="40"/>
          <w:szCs w:val="40"/>
          <w:lang w:bidi="ar-LY"/>
        </w:rPr>
      </w:pP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 </w:t>
      </w:r>
      <w:r w:rsidR="00871211"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ج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="00871211"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ي</w:t>
      </w:r>
      <w:r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="00871211"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 م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="00871211"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اك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="00871211"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ن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="00871211"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ت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="00871211"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اي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>ـ</w:t>
      </w:r>
      <w:r w:rsidR="00871211" w:rsidRPr="00871211">
        <w:rPr>
          <w:rFonts w:ascii="Arabic Typesetting" w:hAnsi="Arabic Typesetting" w:cs="Arabic Typesetting"/>
          <w:b/>
          <w:i/>
          <w:sz w:val="40"/>
          <w:szCs w:val="40"/>
          <w:rtl/>
          <w:lang w:bidi="ar-LY"/>
        </w:rPr>
        <w:t>ر</w:t>
      </w:r>
      <w:r w:rsidR="00871211">
        <w:rPr>
          <w:rFonts w:ascii="Arabic Typesetting" w:hAnsi="Arabic Typesetting" w:cs="Arabic Typesetting" w:hint="cs"/>
          <w:b/>
          <w:i/>
          <w:sz w:val="40"/>
          <w:szCs w:val="40"/>
          <w:rtl/>
          <w:lang w:bidi="ar-LY"/>
        </w:rPr>
        <w:t xml:space="preserve"> </w:t>
      </w:r>
    </w:p>
    <w:p w14:paraId="524C5101" w14:textId="7AB77CE6" w:rsidR="00871211" w:rsidRDefault="00871211" w:rsidP="00871211">
      <w:pPr>
        <w:spacing w:before="0" w:after="0"/>
        <w:jc w:val="right"/>
        <w:rPr>
          <w:rFonts w:asciiTheme="majorBidi" w:hAnsiTheme="majorBidi" w:cstheme="majorBidi"/>
        </w:rPr>
      </w:pPr>
      <w:r w:rsidRPr="00871211">
        <w:rPr>
          <w:rFonts w:asciiTheme="majorBidi" w:hAnsiTheme="majorBidi" w:cstheme="majorBidi"/>
        </w:rPr>
        <w:t>Jane MacIntyre</w:t>
      </w:r>
    </w:p>
    <w:p w14:paraId="6C3F8C85" w14:textId="77777777" w:rsidR="00A20C79" w:rsidRPr="00871211" w:rsidRDefault="00A20C79" w:rsidP="00871211">
      <w:pPr>
        <w:spacing w:before="0" w:after="0"/>
        <w:jc w:val="right"/>
        <w:rPr>
          <w:rFonts w:asciiTheme="majorBidi" w:hAnsiTheme="majorBidi" w:cstheme="majorBidi"/>
        </w:rPr>
      </w:pPr>
    </w:p>
    <w:p w14:paraId="46F52B92" w14:textId="600634EF" w:rsidR="00871211" w:rsidRDefault="00871211" w:rsidP="00871211">
      <w:pPr>
        <w:spacing w:before="0" w:after="0"/>
        <w:jc w:val="right"/>
        <w:rPr>
          <w:rFonts w:ascii="Arabic Typesetting" w:hAnsi="Arabic Typesetting" w:cs="Arabic Typesetting"/>
          <w:bCs/>
          <w:i/>
          <w:sz w:val="40"/>
          <w:szCs w:val="40"/>
          <w:lang w:bidi="ar-LY"/>
        </w:rPr>
      </w:pP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م</w:t>
      </w:r>
      <w:r w:rsidR="00196FE2"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دي</w:t>
      </w:r>
      <w:r w:rsidR="00196FE2"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ر ف</w:t>
      </w:r>
      <w:r w:rsidR="00196FE2"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ري</w:t>
      </w:r>
      <w:r w:rsidR="00196FE2"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ق الم</w:t>
      </w:r>
      <w:r w:rsidR="00196FE2"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ع</w:t>
      </w:r>
      <w:r w:rsidR="00196FE2"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ام</w:t>
      </w:r>
      <w:r w:rsidR="00196FE2">
        <w:rPr>
          <w:rFonts w:ascii="Arabic Typesetting" w:hAnsi="Arabic Typesetting" w:cs="Arabic Typesetting" w:hint="cs"/>
          <w:bCs/>
          <w:i/>
          <w:sz w:val="40"/>
          <w:szCs w:val="40"/>
          <w:rtl/>
          <w:lang w:bidi="ar-LY"/>
        </w:rPr>
        <w:t>ــ</w:t>
      </w:r>
      <w:r w:rsidRPr="00871211">
        <w:rPr>
          <w:rFonts w:ascii="Arabic Typesetting" w:hAnsi="Arabic Typesetting" w:cs="Arabic Typesetting"/>
          <w:bCs/>
          <w:i/>
          <w:sz w:val="40"/>
          <w:szCs w:val="40"/>
          <w:rtl/>
          <w:lang w:bidi="ar-LY"/>
        </w:rPr>
        <w:t>لات</w:t>
      </w:r>
    </w:p>
    <w:p w14:paraId="69299149" w14:textId="5CFECC04" w:rsidR="00A20C79" w:rsidRDefault="00A20C79">
      <w:pPr>
        <w:spacing w:before="0" w:line="259" w:lineRule="auto"/>
        <w:rPr>
          <w:rFonts w:ascii="Arabic Typesetting" w:hAnsi="Arabic Typesetting" w:cs="Arabic Typesetting"/>
          <w:bCs/>
          <w:i/>
          <w:sz w:val="40"/>
          <w:szCs w:val="40"/>
          <w:lang w:bidi="ar-LY"/>
        </w:rPr>
      </w:pPr>
      <w:r>
        <w:rPr>
          <w:rFonts w:ascii="Arabic Typesetting" w:hAnsi="Arabic Typesetting" w:cs="Arabic Typesetting"/>
          <w:bCs/>
          <w:i/>
          <w:sz w:val="40"/>
          <w:szCs w:val="40"/>
          <w:lang w:bidi="ar-LY"/>
        </w:rPr>
        <w:br w:type="page"/>
      </w:r>
    </w:p>
    <w:p w14:paraId="73ED4D36" w14:textId="77777777" w:rsidR="00D04B98" w:rsidRDefault="00D04B98" w:rsidP="00D04B98">
      <w:pPr>
        <w:spacing w:before="0" w:after="0"/>
        <w:rPr>
          <w:rStyle w:val="Strong"/>
          <w:b w:val="0"/>
        </w:rPr>
      </w:pPr>
    </w:p>
    <w:p w14:paraId="71B80DD2" w14:textId="77777777" w:rsidR="00D04B98" w:rsidRPr="00EF470A" w:rsidRDefault="00D04B98" w:rsidP="00D04B98">
      <w:pPr>
        <w:spacing w:before="0" w:after="0"/>
        <w:rPr>
          <w:rStyle w:val="Strong"/>
        </w:rPr>
      </w:pPr>
    </w:p>
    <w:tbl>
      <w:tblPr>
        <w:tblStyle w:val="TableGrid"/>
        <w:tblW w:w="4851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66"/>
        <w:gridCol w:w="568"/>
        <w:gridCol w:w="567"/>
        <w:gridCol w:w="567"/>
        <w:gridCol w:w="567"/>
        <w:gridCol w:w="567"/>
        <w:gridCol w:w="567"/>
        <w:gridCol w:w="567"/>
        <w:gridCol w:w="759"/>
      </w:tblGrid>
      <w:tr w:rsidR="00D04B98" w:rsidRPr="008B2CED" w14:paraId="7B5C6159" w14:textId="77777777" w:rsidTr="00F72218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04FE212B" w14:textId="77777777" w:rsidR="00D04B98" w:rsidRDefault="00D04B98" w:rsidP="00F7221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 of Account H</w:t>
            </w:r>
            <w:r w:rsidRPr="009A1600">
              <w:rPr>
                <w:rFonts w:cs="Arial"/>
                <w:b/>
                <w:szCs w:val="24"/>
              </w:rPr>
              <w:t>older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3CF71F36" w14:textId="67048CD8" w:rsidR="00EB46E6" w:rsidRPr="00A20C79" w:rsidRDefault="00EB46E6" w:rsidP="00EB46E6">
            <w:pPr>
              <w:jc w:val="right"/>
              <w:rPr>
                <w:rFonts w:ascii="Arabic Typesetting" w:hAnsi="Arabic Typesetting" w:cs="Arabic Typesetting"/>
                <w:bCs/>
                <w:sz w:val="40"/>
                <w:szCs w:val="40"/>
                <w:lang w:bidi="ar-LY"/>
              </w:rPr>
            </w:pP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اس</w:t>
            </w:r>
            <w:r w:rsidRPr="00A20C79">
              <w:rPr>
                <w:rFonts w:ascii="Arabic Typesetting" w:hAnsi="Arabic Typesetting" w:cs="Arabic Typesetting" w:hint="cs"/>
                <w:bCs/>
                <w:sz w:val="40"/>
                <w:szCs w:val="40"/>
                <w:rtl/>
              </w:rPr>
              <w:t>ـ</w:t>
            </w: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م ص</w:t>
            </w:r>
            <w:r w:rsidRPr="00A20C79">
              <w:rPr>
                <w:rFonts w:ascii="Arabic Typesetting" w:hAnsi="Arabic Typesetting" w:cs="Arabic Typesetting" w:hint="cs"/>
                <w:bCs/>
                <w:sz w:val="40"/>
                <w:szCs w:val="40"/>
                <w:rtl/>
              </w:rPr>
              <w:t>ـ</w:t>
            </w: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اح</w:t>
            </w:r>
            <w:r w:rsidRPr="00A20C79">
              <w:rPr>
                <w:rFonts w:ascii="Arabic Typesetting" w:hAnsi="Arabic Typesetting" w:cs="Arabic Typesetting" w:hint="cs"/>
                <w:bCs/>
                <w:sz w:val="40"/>
                <w:szCs w:val="40"/>
                <w:rtl/>
              </w:rPr>
              <w:t>ـ</w:t>
            </w: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ب الح</w:t>
            </w:r>
            <w:r w:rsidRPr="00A20C79">
              <w:rPr>
                <w:rFonts w:ascii="Arabic Typesetting" w:hAnsi="Arabic Typesetting" w:cs="Arabic Typesetting" w:hint="cs"/>
                <w:bCs/>
                <w:sz w:val="40"/>
                <w:szCs w:val="40"/>
                <w:rtl/>
              </w:rPr>
              <w:t>ــ</w:t>
            </w: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ساب</w:t>
            </w: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6F752013" w14:textId="77777777" w:rsidR="00D04B98" w:rsidRPr="009A1600" w:rsidRDefault="00D04B98" w:rsidP="00F72218">
            <w:pPr>
              <w:rPr>
                <w:rFonts w:cs="Arial"/>
                <w:sz w:val="32"/>
                <w:szCs w:val="32"/>
              </w:rPr>
            </w:pPr>
          </w:p>
        </w:tc>
      </w:tr>
      <w:tr w:rsidR="00D04B98" w:rsidRPr="008B2CED" w14:paraId="59EA1480" w14:textId="77777777" w:rsidTr="00F72218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1B766CDD" w14:textId="77777777" w:rsidR="00D04B98" w:rsidRDefault="00D04B98" w:rsidP="00F72218">
            <w:pPr>
              <w:rPr>
                <w:rFonts w:cs="Arial"/>
                <w:b/>
                <w:szCs w:val="24"/>
              </w:rPr>
            </w:pPr>
            <w:r w:rsidRPr="009A1600">
              <w:rPr>
                <w:rFonts w:cs="Arial"/>
                <w:b/>
                <w:szCs w:val="24"/>
              </w:rPr>
              <w:t>Name of Bank</w:t>
            </w:r>
            <w:r>
              <w:rPr>
                <w:rFonts w:cs="Arial"/>
                <w:b/>
                <w:szCs w:val="24"/>
              </w:rPr>
              <w:t>/ Building Society:</w:t>
            </w:r>
          </w:p>
          <w:p w14:paraId="220F9BA1" w14:textId="386BD48B" w:rsidR="00EB46E6" w:rsidRPr="00A20C79" w:rsidRDefault="00EB46E6" w:rsidP="00EB46E6">
            <w:pPr>
              <w:jc w:val="right"/>
              <w:rPr>
                <w:rFonts w:ascii="Arabic Typesetting" w:hAnsi="Arabic Typesetting" w:cs="Arabic Typesetting"/>
                <w:b/>
                <w:sz w:val="40"/>
                <w:szCs w:val="40"/>
                <w:lang w:bidi="ar-LY"/>
              </w:rPr>
            </w:pP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اسـم</w:t>
            </w:r>
            <w:r w:rsidRPr="00A20C79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 xml:space="preserve"> </w:t>
            </w: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الـبـنـك</w:t>
            </w: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4BD2328C" w14:textId="77777777" w:rsidR="00D04B98" w:rsidRPr="009A1600" w:rsidRDefault="00D04B98" w:rsidP="00F72218">
            <w:pPr>
              <w:rPr>
                <w:rFonts w:cs="Arial"/>
                <w:sz w:val="32"/>
                <w:szCs w:val="32"/>
              </w:rPr>
            </w:pPr>
          </w:p>
        </w:tc>
      </w:tr>
      <w:tr w:rsidR="00D04B98" w:rsidRPr="008B2CED" w14:paraId="78033819" w14:textId="77777777" w:rsidTr="00F72218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0A34E078" w14:textId="77777777" w:rsidR="00D04B98" w:rsidRDefault="00D04B98" w:rsidP="00F72218">
            <w:pPr>
              <w:rPr>
                <w:rFonts w:cs="Arial"/>
                <w:b/>
                <w:szCs w:val="24"/>
              </w:rPr>
            </w:pPr>
            <w:r w:rsidRPr="009A1600">
              <w:rPr>
                <w:rFonts w:cs="Arial"/>
                <w:b/>
                <w:szCs w:val="24"/>
              </w:rPr>
              <w:t>Address of Bank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04216512" w14:textId="718B4E23" w:rsidR="00EB46E6" w:rsidRPr="00A20C79" w:rsidRDefault="00EB46E6" w:rsidP="00EB46E6">
            <w:pPr>
              <w:jc w:val="right"/>
              <w:rPr>
                <w:rFonts w:ascii="Arabic Typesetting" w:hAnsi="Arabic Typesetting" w:cs="Arabic Typesetting"/>
                <w:bCs/>
                <w:sz w:val="40"/>
                <w:szCs w:val="40"/>
                <w:lang w:bidi="ar-LY"/>
              </w:rPr>
            </w:pP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  <w:lang w:bidi="ar-LY"/>
              </w:rPr>
              <w:t>عُـنـوان الـبـنـك</w:t>
            </w: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102F0C9A" w14:textId="77777777" w:rsidR="00D04B98" w:rsidRPr="009A1600" w:rsidRDefault="00D04B98" w:rsidP="00F72218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D04B98" w:rsidRPr="008B2CED" w14:paraId="72398469" w14:textId="77777777" w:rsidTr="00F72218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2E8C1437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4EF042A5" w14:textId="77777777" w:rsidR="00D04B98" w:rsidRPr="009A1600" w:rsidRDefault="00D04B98" w:rsidP="00F72218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D04B98" w:rsidRPr="008B2CED" w14:paraId="27A8F708" w14:textId="77777777" w:rsidTr="00F72218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2399B37F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5A87D2A5" w14:textId="77777777" w:rsidR="00D04B98" w:rsidRPr="009A1600" w:rsidRDefault="00D04B98" w:rsidP="00F72218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D04B98" w:rsidRPr="008B2CED" w14:paraId="3F3740D1" w14:textId="77777777" w:rsidTr="00F72218">
        <w:trPr>
          <w:gridAfter w:val="3"/>
          <w:wAfter w:w="1022" w:type="pct"/>
          <w:trHeight w:val="451"/>
        </w:trPr>
        <w:tc>
          <w:tcPr>
            <w:tcW w:w="2141" w:type="pct"/>
            <w:shd w:val="clear" w:color="auto" w:fill="FFFFFF" w:themeFill="background1"/>
            <w:vAlign w:val="center"/>
          </w:tcPr>
          <w:p w14:paraId="09AE57B3" w14:textId="77777777" w:rsidR="00D04B98" w:rsidRDefault="00D04B98" w:rsidP="00F72218">
            <w:pPr>
              <w:rPr>
                <w:rFonts w:cs="Arial"/>
                <w:b/>
                <w:szCs w:val="24"/>
              </w:rPr>
            </w:pPr>
            <w:r w:rsidRPr="009A1600">
              <w:rPr>
                <w:rFonts w:cs="Arial"/>
                <w:b/>
                <w:szCs w:val="24"/>
              </w:rPr>
              <w:t>Sort Code (6 Digits):</w:t>
            </w:r>
          </w:p>
          <w:p w14:paraId="1819C7BF" w14:textId="24E8E1A5" w:rsidR="00EB46E6" w:rsidRPr="00A20C79" w:rsidRDefault="00CC38C6" w:rsidP="00EB46E6">
            <w:pPr>
              <w:jc w:val="right"/>
              <w:rPr>
                <w:rFonts w:ascii="Arabic Typesetting" w:hAnsi="Arabic Typesetting" w:cs="Arabic Typesetting"/>
                <w:bCs/>
                <w:sz w:val="40"/>
                <w:szCs w:val="40"/>
                <w:lang w:bidi="ar-LY"/>
              </w:rPr>
            </w:pPr>
            <w:r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</w:rPr>
              <w:t xml:space="preserve"> </w:t>
            </w:r>
            <w:r w:rsidRPr="00A20C79">
              <w:rPr>
                <w:rFonts w:ascii="Arabic Typesetting" w:hAnsi="Arabic Typesetting" w:cs="Arabic Typesetting" w:hint="cs"/>
                <w:bCs/>
                <w:sz w:val="40"/>
                <w:szCs w:val="40"/>
                <w:rtl/>
              </w:rPr>
              <w:t xml:space="preserve">رمـز البـنـك </w:t>
            </w:r>
            <w:r w:rsidR="00EB46E6"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(6 أرقام)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010BC0F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0D0B64D8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9285A56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C1E3AA1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EBC24D4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72DDBA0C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4B98" w:rsidRPr="008B2CED" w14:paraId="6BB25569" w14:textId="77777777" w:rsidTr="00F72218">
        <w:trPr>
          <w:gridAfter w:val="1"/>
          <w:wAfter w:w="410" w:type="pct"/>
          <w:trHeight w:val="416"/>
        </w:trPr>
        <w:tc>
          <w:tcPr>
            <w:tcW w:w="2141" w:type="pct"/>
            <w:shd w:val="clear" w:color="auto" w:fill="FFFFFF" w:themeFill="background1"/>
            <w:vAlign w:val="center"/>
          </w:tcPr>
          <w:p w14:paraId="1E77A29C" w14:textId="77777777" w:rsidR="00D04B98" w:rsidRDefault="00D04B98" w:rsidP="00F72218">
            <w:pPr>
              <w:rPr>
                <w:rFonts w:cs="Arial"/>
                <w:b/>
                <w:szCs w:val="24"/>
              </w:rPr>
            </w:pPr>
            <w:r w:rsidRPr="009A1600">
              <w:rPr>
                <w:rFonts w:cs="Arial"/>
                <w:b/>
                <w:szCs w:val="24"/>
              </w:rPr>
              <w:t>Account Number (8 digits)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45BE5F7A" w14:textId="5DE81264" w:rsidR="00CC38C6" w:rsidRPr="00A20C79" w:rsidRDefault="00CC38C6" w:rsidP="00CC38C6">
            <w:pPr>
              <w:jc w:val="right"/>
              <w:rPr>
                <w:rFonts w:ascii="Arabic Typesetting" w:hAnsi="Arabic Typesetting" w:cs="Arabic Typesetting"/>
                <w:bCs/>
                <w:sz w:val="40"/>
                <w:szCs w:val="40"/>
                <w:lang w:bidi="ar-LY"/>
              </w:rPr>
            </w:pPr>
            <w:r w:rsidRPr="00A20C79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رقم الحساب (8 أرقام)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361A516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440707B2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CBF152C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99C2D33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77ECCCD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683B50F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5C5B919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D5AB3D9" w14:textId="77777777" w:rsidR="00D04B98" w:rsidRPr="008B2CED" w:rsidRDefault="00D04B98" w:rsidP="00F7221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4B98" w:rsidRPr="005B7911" w14:paraId="4F515EF0" w14:textId="77777777" w:rsidTr="00F72218">
        <w:trPr>
          <w:trHeight w:val="122"/>
        </w:trPr>
        <w:tc>
          <w:tcPr>
            <w:tcW w:w="2141" w:type="pct"/>
            <w:shd w:val="clear" w:color="auto" w:fill="FFFFFF" w:themeFill="background1"/>
            <w:vAlign w:val="center"/>
          </w:tcPr>
          <w:p w14:paraId="33838539" w14:textId="262781FD" w:rsidR="00D04B98" w:rsidRDefault="00D04B98" w:rsidP="00F7221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Roll/Reference Number:</w:t>
            </w:r>
          </w:p>
          <w:p w14:paraId="54B28DF1" w14:textId="0B36735C" w:rsidR="00C93DCD" w:rsidRDefault="00C93DCD" w:rsidP="00C93DCD">
            <w:pPr>
              <w:jc w:val="right"/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</w:pPr>
            <w:r w:rsidRPr="00BC1F8B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رق</w:t>
            </w:r>
            <w:r w:rsidR="00A20C79" w:rsidRPr="00BC1F8B">
              <w:rPr>
                <w:rFonts w:ascii="Arabic Typesetting" w:hAnsi="Arabic Typesetting" w:cs="Arabic Typesetting" w:hint="cs"/>
                <w:bCs/>
                <w:sz w:val="40"/>
                <w:szCs w:val="40"/>
                <w:rtl/>
              </w:rPr>
              <w:t>ـ</w:t>
            </w:r>
            <w:r w:rsidRPr="00BC1F8B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م ال</w:t>
            </w:r>
            <w:r w:rsidR="00A20C79" w:rsidRPr="00BC1F8B">
              <w:rPr>
                <w:rFonts w:ascii="Arabic Typesetting" w:hAnsi="Arabic Typesetting" w:cs="Arabic Typesetting" w:hint="cs"/>
                <w:bCs/>
                <w:sz w:val="40"/>
                <w:szCs w:val="40"/>
                <w:rtl/>
              </w:rPr>
              <w:t>ـ</w:t>
            </w:r>
            <w:r w:rsidRPr="00BC1F8B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ل</w:t>
            </w:r>
            <w:r w:rsidR="00A20C79" w:rsidRPr="00BC1F8B">
              <w:rPr>
                <w:rFonts w:ascii="Arabic Typesetting" w:hAnsi="Arabic Typesetting" w:cs="Arabic Typesetting" w:hint="cs"/>
                <w:bCs/>
                <w:sz w:val="40"/>
                <w:szCs w:val="40"/>
                <w:rtl/>
              </w:rPr>
              <w:t>ـ</w:t>
            </w:r>
            <w:r w:rsidRPr="00BC1F8B">
              <w:rPr>
                <w:rFonts w:ascii="Arabic Typesetting" w:hAnsi="Arabic Typesetting" w:cs="Arabic Typesetting"/>
                <w:bCs/>
                <w:sz w:val="40"/>
                <w:szCs w:val="40"/>
                <w:rtl/>
              </w:rPr>
              <w:t>فـة / الـرقـم المـرجـعـي</w:t>
            </w:r>
          </w:p>
          <w:p w14:paraId="42F436DC" w14:textId="2735F2FB" w:rsidR="00BC1F8B" w:rsidRPr="00BC1F8B" w:rsidRDefault="00BC1F8B" w:rsidP="00BC1F8B">
            <w:pPr>
              <w:rPr>
                <w:rFonts w:ascii="Arabic Typesetting" w:hAnsi="Arabic Typesetting" w:cs="Arabic Typesetting"/>
                <w:bCs/>
                <w:sz w:val="40"/>
                <w:szCs w:val="40"/>
                <w:lang w:bidi="ar-LY"/>
              </w:rPr>
            </w:pPr>
            <w:r>
              <w:rPr>
                <w:rFonts w:ascii="Arabic Typesetting" w:hAnsi="Arabic Typesetting" w:cs="Arabic Typesetting"/>
                <w:bCs/>
                <w:sz w:val="40"/>
                <w:szCs w:val="40"/>
                <w:lang w:bidi="ar-LY"/>
              </w:rPr>
              <w:t>(</w:t>
            </w:r>
            <w:r w:rsidRPr="00FA4407">
              <w:rPr>
                <w:rFonts w:asciiTheme="majorBidi" w:hAnsiTheme="majorBidi" w:cstheme="majorBidi"/>
                <w:bCs/>
                <w:szCs w:val="24"/>
                <w:lang w:bidi="ar-LY"/>
              </w:rPr>
              <w:t>If</w:t>
            </w:r>
            <w:r>
              <w:rPr>
                <w:rFonts w:ascii="Arabic Typesetting" w:hAnsi="Arabic Typesetting" w:cs="Arabic Typesetting"/>
                <w:bCs/>
                <w:sz w:val="40"/>
                <w:szCs w:val="40"/>
                <w:lang w:bidi="ar-LY"/>
              </w:rPr>
              <w:t xml:space="preserve"> </w:t>
            </w:r>
            <w:r w:rsidRPr="00FA4407">
              <w:rPr>
                <w:rFonts w:asciiTheme="majorBidi" w:hAnsiTheme="majorBidi" w:cstheme="majorBidi"/>
                <w:bCs/>
                <w:szCs w:val="24"/>
                <w:lang w:bidi="ar-LY"/>
              </w:rPr>
              <w:t>applicable</w:t>
            </w:r>
            <w:r>
              <w:rPr>
                <w:rFonts w:ascii="Arabic Typesetting" w:hAnsi="Arabic Typesetting" w:cs="Arabic Typesetting"/>
                <w:bCs/>
                <w:sz w:val="40"/>
                <w:szCs w:val="40"/>
                <w:lang w:bidi="ar-LY"/>
              </w:rPr>
              <w:t>)</w:t>
            </w:r>
          </w:p>
          <w:p w14:paraId="0CB4B2A7" w14:textId="4DB14EE5" w:rsidR="00D04B98" w:rsidRPr="00004445" w:rsidRDefault="00C93DCD" w:rsidP="00A20C79">
            <w:pPr>
              <w:jc w:val="right"/>
              <w:rPr>
                <w:rFonts w:cs="Arial"/>
                <w:b/>
                <w:sz w:val="36"/>
                <w:szCs w:val="36"/>
                <w:lang w:bidi="ar-LY"/>
              </w:rPr>
            </w:pPr>
            <w:r w:rsidRPr="0000444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LY"/>
              </w:rPr>
              <w:t>(إذا ك</w:t>
            </w:r>
            <w:r w:rsidR="008F10F8" w:rsidRPr="0000444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LY"/>
              </w:rPr>
              <w:t>ـ</w:t>
            </w:r>
            <w:r w:rsidRPr="0000444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LY"/>
              </w:rPr>
              <w:t xml:space="preserve">ان </w:t>
            </w:r>
            <w:r w:rsidR="008F10F8" w:rsidRPr="00004445">
              <w:rPr>
                <w:rFonts w:ascii="Arabic Typesetting" w:hAnsi="Arabic Typesetting" w:cs="Arabic Typesetting" w:hint="cs"/>
                <w:b/>
                <w:sz w:val="36"/>
                <w:szCs w:val="36"/>
                <w:rtl/>
                <w:lang w:bidi="ar-LY"/>
              </w:rPr>
              <w:t>ذلـك مَـعْـمُـولاً بـه</w:t>
            </w:r>
            <w:r w:rsidRPr="00004445">
              <w:rPr>
                <w:rFonts w:ascii="Arabic Typesetting" w:hAnsi="Arabic Typesetting" w:cs="Arabic Typesetting"/>
                <w:b/>
                <w:sz w:val="36"/>
                <w:szCs w:val="36"/>
                <w:rtl/>
                <w:lang w:bidi="ar-LY"/>
              </w:rPr>
              <w:t>)</w:t>
            </w:r>
          </w:p>
          <w:p w14:paraId="579A9AB8" w14:textId="31D9D45D" w:rsidR="00BC1F8B" w:rsidRPr="00A20C79" w:rsidRDefault="00BC1F8B" w:rsidP="00A20C79">
            <w:pPr>
              <w:jc w:val="right"/>
              <w:rPr>
                <w:rFonts w:cs="Arial"/>
                <w:b/>
                <w:szCs w:val="24"/>
                <w:lang w:bidi="ar-LY"/>
              </w:rPr>
            </w:pPr>
          </w:p>
        </w:tc>
        <w:tc>
          <w:tcPr>
            <w:tcW w:w="2859" w:type="pct"/>
            <w:gridSpan w:val="9"/>
            <w:shd w:val="clear" w:color="auto" w:fill="FFFFFF" w:themeFill="background1"/>
            <w:vAlign w:val="center"/>
          </w:tcPr>
          <w:p w14:paraId="612E7BD4" w14:textId="77777777" w:rsidR="00D04B98" w:rsidRPr="009A1600" w:rsidRDefault="00D04B98" w:rsidP="00F72218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14:paraId="44F53B88" w14:textId="77777777" w:rsidR="00366CA3" w:rsidRDefault="00366CA3" w:rsidP="00004445">
      <w:pPr>
        <w:spacing w:before="0" w:after="0"/>
        <w:jc w:val="right"/>
        <w:rPr>
          <w:rFonts w:ascii="Arabic Typesetting" w:hAnsi="Arabic Typesetting" w:cs="Arabic Typesetting"/>
          <w:sz w:val="40"/>
          <w:szCs w:val="40"/>
          <w:rtl/>
        </w:rPr>
      </w:pPr>
    </w:p>
    <w:p w14:paraId="52DF7D2B" w14:textId="5431082D" w:rsidR="00004445" w:rsidRPr="00004445" w:rsidRDefault="00004445" w:rsidP="00004445">
      <w:pPr>
        <w:spacing w:before="0" w:after="0"/>
        <w:jc w:val="right"/>
        <w:rPr>
          <w:rFonts w:ascii="Arabic Typesetting" w:hAnsi="Arabic Typesetting" w:cs="Arabic Typesetting"/>
          <w:sz w:val="40"/>
          <w:szCs w:val="40"/>
          <w:rtl/>
          <w:lang w:bidi="ar-LY"/>
        </w:rPr>
      </w:pPr>
      <w:r w:rsidRPr="00004445">
        <w:rPr>
          <w:rFonts w:ascii="Arabic Typesetting" w:hAnsi="Arabic Typesetting" w:cs="Arabic Typesetting"/>
          <w:sz w:val="40"/>
          <w:szCs w:val="40"/>
          <w:rtl/>
        </w:rPr>
        <w:t>ي</w:t>
      </w:r>
      <w:r>
        <w:rPr>
          <w:rFonts w:ascii="Arabic Typesetting" w:hAnsi="Arabic Typesetting" w:cs="Arabic Typesetting" w:hint="cs"/>
          <w:sz w:val="40"/>
          <w:szCs w:val="40"/>
          <w:rtl/>
        </w:rPr>
        <w:t>ُ</w:t>
      </w:r>
      <w:r w:rsidR="00366CA3">
        <w:rPr>
          <w:rFonts w:ascii="Arabic Typesetting" w:hAnsi="Arabic Typesetting" w:cs="Arabic Typesetting" w:hint="cs"/>
          <w:sz w:val="40"/>
          <w:szCs w:val="40"/>
          <w:rtl/>
        </w:rPr>
        <w:t>ــ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ر</w:t>
      </w:r>
      <w:r>
        <w:rPr>
          <w:rFonts w:ascii="Arabic Typesetting" w:hAnsi="Arabic Typesetting" w:cs="Arabic Typesetting" w:hint="cs"/>
          <w:sz w:val="40"/>
          <w:szCs w:val="40"/>
          <w:rtl/>
        </w:rPr>
        <w:t>ْ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ج</w:t>
      </w:r>
      <w:r>
        <w:rPr>
          <w:rFonts w:ascii="Arabic Typesetting" w:hAnsi="Arabic Typesetting" w:cs="Arabic Typesetting" w:hint="cs"/>
          <w:sz w:val="40"/>
          <w:szCs w:val="40"/>
          <w:rtl/>
        </w:rPr>
        <w:t>َــ</w:t>
      </w:r>
      <w:r w:rsidR="00366CA3"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ى إرس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ال ه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ذه المع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sz w:val="40"/>
          <w:szCs w:val="40"/>
          <w:rtl/>
        </w:rPr>
        <w:t>ُــ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وم</w:t>
      </w:r>
      <w:r>
        <w:rPr>
          <w:rFonts w:ascii="Arabic Typesetting" w:hAnsi="Arabic Typesetting" w:cs="Arabic Typesetting" w:hint="cs"/>
          <w:sz w:val="40"/>
          <w:szCs w:val="40"/>
          <w:rtl/>
        </w:rPr>
        <w:t>ــ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ات ب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ال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بري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د الإلكت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رون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ي إل</w:t>
      </w:r>
      <w:r>
        <w:rPr>
          <w:rFonts w:ascii="Arabic Typesetting" w:hAnsi="Arabic Typesetting" w:cs="Arabic Typesetting" w:hint="cs"/>
          <w:sz w:val="40"/>
          <w:szCs w:val="40"/>
          <w:rtl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</w:rPr>
        <w:t>ى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:</w:t>
      </w:r>
    </w:p>
    <w:p w14:paraId="3740ABE5" w14:textId="320773AA" w:rsidR="00D04B98" w:rsidRPr="00366CA3" w:rsidRDefault="00D04B98" w:rsidP="00D04B98">
      <w:pPr>
        <w:spacing w:before="0" w:after="0"/>
        <w:rPr>
          <w:rFonts w:asciiTheme="majorBidi" w:hAnsiTheme="majorBidi" w:cstheme="majorBidi"/>
          <w:sz w:val="40"/>
          <w:szCs w:val="40"/>
        </w:rPr>
      </w:pPr>
      <w:r w:rsidRPr="00366CA3">
        <w:rPr>
          <w:rFonts w:asciiTheme="majorBidi" w:hAnsiTheme="majorBidi" w:cstheme="majorBidi"/>
        </w:rPr>
        <w:t xml:space="preserve"> </w:t>
      </w:r>
      <w:hyperlink r:id="rId8" w:history="1">
        <w:r w:rsidRPr="00366CA3">
          <w:rPr>
            <w:rStyle w:val="Hyperlink"/>
            <w:rFonts w:asciiTheme="majorBidi" w:hAnsiTheme="majorBidi" w:cstheme="majorBidi"/>
          </w:rPr>
          <w:t>school.grants@edinburgh.gov.uk</w:t>
        </w:r>
      </w:hyperlink>
    </w:p>
    <w:p w14:paraId="470F472F" w14:textId="14E8FADF" w:rsidR="00D04B98" w:rsidRPr="00004445" w:rsidRDefault="00004445" w:rsidP="00004445">
      <w:pPr>
        <w:spacing w:before="0" w:after="0"/>
        <w:jc w:val="right"/>
        <w:rPr>
          <w:rFonts w:ascii="Arabic Typesetting" w:hAnsi="Arabic Typesetting" w:cs="Arabic Typesetting"/>
          <w:sz w:val="40"/>
          <w:szCs w:val="40"/>
          <w:lang w:bidi="ar-LY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>أو أ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َ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>ر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ْ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>س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ِ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>ل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ْــهـــا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ب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>ال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>بري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>د إل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ـ</w:t>
      </w:r>
      <w:r w:rsidRPr="00004445">
        <w:rPr>
          <w:rFonts w:ascii="Arabic Typesetting" w:hAnsi="Arabic Typesetting" w:cs="Arabic Typesetting"/>
          <w:sz w:val="40"/>
          <w:szCs w:val="40"/>
          <w:rtl/>
          <w:lang w:bidi="ar-LY"/>
        </w:rPr>
        <w:t>ى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الـعُـنْــوان الـتَّــ</w:t>
      </w:r>
      <w:r w:rsidR="00366CA3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لــي:</w:t>
      </w:r>
    </w:p>
    <w:p w14:paraId="6CFE5D6C" w14:textId="77777777" w:rsidR="00004445" w:rsidRPr="00366CA3" w:rsidRDefault="00D04B98" w:rsidP="00004445">
      <w:pPr>
        <w:spacing w:before="0" w:after="0"/>
        <w:rPr>
          <w:rFonts w:asciiTheme="majorBidi" w:hAnsiTheme="majorBidi" w:cstheme="majorBidi"/>
          <w:szCs w:val="24"/>
        </w:rPr>
      </w:pPr>
      <w:r w:rsidRPr="00366CA3">
        <w:rPr>
          <w:rFonts w:asciiTheme="majorBidi" w:hAnsiTheme="majorBidi" w:cstheme="majorBidi"/>
          <w:szCs w:val="24"/>
        </w:rPr>
        <w:t xml:space="preserve">The City of Edinburgh Council, School Grants, </w:t>
      </w:r>
    </w:p>
    <w:p w14:paraId="22CD5DB5" w14:textId="37E87C89" w:rsidR="00004445" w:rsidRPr="00366CA3" w:rsidRDefault="00D04B98" w:rsidP="00004445">
      <w:pPr>
        <w:spacing w:before="0" w:after="0"/>
        <w:rPr>
          <w:rFonts w:asciiTheme="majorBidi" w:hAnsiTheme="majorBidi" w:cstheme="majorBidi"/>
          <w:szCs w:val="24"/>
        </w:rPr>
      </w:pPr>
      <w:r w:rsidRPr="00366CA3">
        <w:rPr>
          <w:rFonts w:asciiTheme="majorBidi" w:hAnsiTheme="majorBidi" w:cstheme="majorBidi"/>
          <w:szCs w:val="24"/>
        </w:rPr>
        <w:t>Transactions - Assessment &amp; Finance,</w:t>
      </w:r>
    </w:p>
    <w:p w14:paraId="302AAB7E" w14:textId="3B90AA77" w:rsidR="00D04B98" w:rsidRDefault="00D04B98" w:rsidP="00004445">
      <w:pPr>
        <w:spacing w:before="0" w:after="0"/>
        <w:rPr>
          <w:rFonts w:cs="Arial"/>
          <w:szCs w:val="24"/>
        </w:rPr>
      </w:pPr>
      <w:r w:rsidRPr="00366CA3">
        <w:rPr>
          <w:rFonts w:asciiTheme="majorBidi" w:hAnsiTheme="majorBidi" w:cstheme="majorBidi"/>
          <w:szCs w:val="24"/>
        </w:rPr>
        <w:t>PO Box 12331, Edinburgh, EH7 9DN</w:t>
      </w:r>
    </w:p>
    <w:p w14:paraId="7001DD4F" w14:textId="77777777" w:rsidR="00D04B98" w:rsidRDefault="00D04B98" w:rsidP="00D04B98">
      <w:pPr>
        <w:spacing w:before="0" w:after="0"/>
        <w:rPr>
          <w:rFonts w:cs="Arial"/>
          <w:szCs w:val="24"/>
        </w:rPr>
      </w:pPr>
    </w:p>
    <w:p w14:paraId="1C4E2910" w14:textId="2046164F" w:rsidR="00004445" w:rsidRPr="00366CA3" w:rsidRDefault="00366CA3" w:rsidP="00004445">
      <w:pPr>
        <w:spacing w:before="0" w:after="0"/>
        <w:jc w:val="righ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يُـ</w:t>
      </w:r>
      <w:r>
        <w:rPr>
          <w:rFonts w:ascii="Arabic Typesetting" w:hAnsi="Arabic Typesetting" w:cs="Arabic Typesetting" w:hint="cs"/>
          <w:sz w:val="40"/>
          <w:szCs w:val="40"/>
          <w:rtl/>
        </w:rPr>
        <w:t>ــ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رْجَـ</w:t>
      </w:r>
      <w:r>
        <w:rPr>
          <w:rFonts w:ascii="Arabic Typesetting" w:hAnsi="Arabic Typesetting" w:cs="Arabic Typesetting" w:hint="cs"/>
          <w:sz w:val="40"/>
          <w:szCs w:val="40"/>
          <w:rtl/>
        </w:rPr>
        <w:t>ــ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ى تـضْـمِـيـن اسـمـك وعـنـوانـك بـالكـامـل ع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ن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د إع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ادة ه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ذه الم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ع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ْـ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ل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ُــ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وم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ات إل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ي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ن</w:t>
      </w:r>
      <w:r w:rsidRPr="00366CA3">
        <w:rPr>
          <w:rFonts w:ascii="Arabic Typesetting" w:hAnsi="Arabic Typesetting" w:cs="Arabic Typesetting"/>
          <w:sz w:val="40"/>
          <w:szCs w:val="40"/>
          <w:rtl/>
        </w:rPr>
        <w:t>ـ</w:t>
      </w:r>
      <w:r w:rsidR="00004445" w:rsidRPr="00366CA3">
        <w:rPr>
          <w:rFonts w:ascii="Arabic Typesetting" w:hAnsi="Arabic Typesetting" w:cs="Arabic Typesetting"/>
          <w:sz w:val="40"/>
          <w:szCs w:val="40"/>
          <w:rtl/>
        </w:rPr>
        <w:t>ا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14:paraId="180494EF" w14:textId="58856FCB" w:rsidR="00004445" w:rsidRDefault="00004445" w:rsidP="00004445">
      <w:pPr>
        <w:spacing w:before="0" w:after="0"/>
        <w:jc w:val="right"/>
        <w:rPr>
          <w:rFonts w:cs="Arial"/>
          <w:szCs w:val="24"/>
        </w:rPr>
      </w:pPr>
      <w:r w:rsidRPr="00004445">
        <w:rPr>
          <w:rFonts w:cs="Arial"/>
          <w:szCs w:val="24"/>
        </w:rPr>
        <w:t>.</w:t>
      </w:r>
    </w:p>
    <w:p w14:paraId="53B8FF5B" w14:textId="1FF45256" w:rsidR="004B1DD6" w:rsidRPr="00366CA3" w:rsidRDefault="00366CA3" w:rsidP="00366CA3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sectPr w:rsidR="004B1DD6" w:rsidRPr="00366CA3" w:rsidSect="00F72218">
      <w:headerReference w:type="first" r:id="rId9"/>
      <w:footerReference w:type="first" r:id="rId10"/>
      <w:pgSz w:w="11906" w:h="16838" w:code="9"/>
      <w:pgMar w:top="1134" w:right="992" w:bottom="403" w:left="136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6EA1" w14:textId="77777777" w:rsidR="00716161" w:rsidRDefault="00716161">
      <w:pPr>
        <w:spacing w:before="0" w:after="0"/>
      </w:pPr>
      <w:r>
        <w:separator/>
      </w:r>
    </w:p>
  </w:endnote>
  <w:endnote w:type="continuationSeparator" w:id="0">
    <w:p w14:paraId="5EB5CCE5" w14:textId="77777777" w:rsidR="00716161" w:rsidRDefault="007161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04F1" w14:textId="77777777" w:rsidR="00F72218" w:rsidRPr="001064BB" w:rsidRDefault="00F72218" w:rsidP="00F72218">
    <w:pPr>
      <w:pStyle w:val="Footer"/>
    </w:pPr>
    <w:r>
      <w:t>The City of Edinburgh Council, School Grants, Transactions – Assessment &amp; Finance, PO Box 12331</w:t>
    </w:r>
    <w:r w:rsidRPr="001064BB">
      <w:t>, Edinburgh EH</w:t>
    </w:r>
    <w:r>
      <w:t>7</w:t>
    </w:r>
    <w:r w:rsidRPr="001064BB">
      <w:t xml:space="preserve"> </w:t>
    </w:r>
    <w:r>
      <w:t>9DN</w:t>
    </w:r>
  </w:p>
  <w:p w14:paraId="00CD6C98" w14:textId="77777777" w:rsidR="00F72218" w:rsidRDefault="00F72218" w:rsidP="00F72218">
    <w:pPr>
      <w:pStyle w:val="Footer"/>
    </w:pPr>
    <w:r>
      <w:t>Tel 0131 469 3033 Email</w:t>
    </w:r>
    <w:r w:rsidRPr="001064BB">
      <w:t xml:space="preserve"> </w:t>
    </w:r>
    <w:r>
      <w:t>school.grants</w:t>
    </w:r>
    <w:r w:rsidRPr="002359C0">
      <w:t>@edinburgh.gov.uk</w:t>
    </w:r>
  </w:p>
  <w:p w14:paraId="63CBAAEE" w14:textId="77777777" w:rsidR="00F72218" w:rsidRDefault="00F72218" w:rsidP="00F72218">
    <w:pPr>
      <w:pStyle w:val="Footnot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5F07" w14:textId="77777777" w:rsidR="00716161" w:rsidRDefault="00716161">
      <w:pPr>
        <w:spacing w:before="0" w:after="0"/>
      </w:pPr>
      <w:r>
        <w:separator/>
      </w:r>
    </w:p>
  </w:footnote>
  <w:footnote w:type="continuationSeparator" w:id="0">
    <w:p w14:paraId="3CE5554B" w14:textId="77777777" w:rsidR="00716161" w:rsidRDefault="007161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0B14" w14:textId="77777777" w:rsidR="00F72218" w:rsidRDefault="00F722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837974" wp14:editId="46D7485B">
          <wp:simplePos x="0" y="0"/>
          <wp:positionH relativeFrom="column">
            <wp:posOffset>-852170</wp:posOffset>
          </wp:positionH>
          <wp:positionV relativeFrom="page">
            <wp:posOffset>13335</wp:posOffset>
          </wp:positionV>
          <wp:extent cx="7574280" cy="1087120"/>
          <wp:effectExtent l="0" t="0" r="7620" b="0"/>
          <wp:wrapTopAndBottom/>
          <wp:docPr id="2" name="Picture 2" descr="The City of Edinbur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DBEA03" w14:textId="77777777" w:rsidR="00F72218" w:rsidRDefault="00F7221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13E65B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color w:val="808080" w:themeColor="background1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8"/>
    <w:rsid w:val="00004445"/>
    <w:rsid w:val="00196FE2"/>
    <w:rsid w:val="00366CA3"/>
    <w:rsid w:val="003A300D"/>
    <w:rsid w:val="003F2344"/>
    <w:rsid w:val="00443E9E"/>
    <w:rsid w:val="00461D3A"/>
    <w:rsid w:val="004B1DD6"/>
    <w:rsid w:val="005831E3"/>
    <w:rsid w:val="005C11CC"/>
    <w:rsid w:val="00621284"/>
    <w:rsid w:val="00655DAB"/>
    <w:rsid w:val="00716161"/>
    <w:rsid w:val="007D6D55"/>
    <w:rsid w:val="00871211"/>
    <w:rsid w:val="008779AB"/>
    <w:rsid w:val="008F10F8"/>
    <w:rsid w:val="00952D7B"/>
    <w:rsid w:val="00A05555"/>
    <w:rsid w:val="00A20C79"/>
    <w:rsid w:val="00B75A79"/>
    <w:rsid w:val="00B96344"/>
    <w:rsid w:val="00BC1F8B"/>
    <w:rsid w:val="00BE3024"/>
    <w:rsid w:val="00C93DCD"/>
    <w:rsid w:val="00CB5587"/>
    <w:rsid w:val="00CC11F6"/>
    <w:rsid w:val="00CC38C6"/>
    <w:rsid w:val="00CE5D1C"/>
    <w:rsid w:val="00D04B98"/>
    <w:rsid w:val="00DF549D"/>
    <w:rsid w:val="00EB46E6"/>
    <w:rsid w:val="00F60D26"/>
    <w:rsid w:val="00F72218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5ED6"/>
  <w15:chartTrackingRefBased/>
  <w15:docId w15:val="{9DD876EE-566A-48C9-9727-5D48831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B98"/>
    <w:pPr>
      <w:spacing w:before="16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B98"/>
    <w:rPr>
      <w:rFonts w:ascii="Arial" w:hAnsi="Arial"/>
      <w:b/>
      <w:bCs/>
      <w:sz w:val="24"/>
    </w:rPr>
  </w:style>
  <w:style w:type="paragraph" w:styleId="ListNumber">
    <w:name w:val="List Number"/>
    <w:basedOn w:val="Normal"/>
    <w:uiPriority w:val="99"/>
    <w:unhideWhenUsed/>
    <w:rsid w:val="00D04B9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4B98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D04B98"/>
    <w:pPr>
      <w:pBdr>
        <w:right w:val="single" w:sz="24" w:space="10" w:color="auto"/>
      </w:pBdr>
      <w:tabs>
        <w:tab w:val="center" w:pos="4513"/>
        <w:tab w:val="right" w:pos="9026"/>
      </w:tabs>
      <w:spacing w:after="120"/>
      <w:jc w:val="right"/>
    </w:pPr>
    <w:rPr>
      <w:w w:val="96"/>
      <w:sz w:val="18"/>
    </w:rPr>
  </w:style>
  <w:style w:type="character" w:customStyle="1" w:styleId="FooterChar">
    <w:name w:val="Footer Char"/>
    <w:basedOn w:val="DefaultParagraphFont"/>
    <w:link w:val="Footer"/>
    <w:rsid w:val="00D04B98"/>
    <w:rPr>
      <w:rFonts w:ascii="Arial" w:hAnsi="Arial"/>
      <w:w w:val="96"/>
      <w:sz w:val="18"/>
    </w:rPr>
  </w:style>
  <w:style w:type="character" w:styleId="Hyperlink">
    <w:name w:val="Hyperlink"/>
    <w:basedOn w:val="DefaultParagraphFont"/>
    <w:unhideWhenUsed/>
    <w:rsid w:val="00D04B9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B98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D04B98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4B98"/>
    <w:rPr>
      <w:rFonts w:ascii="Arial" w:hAnsi="Arial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1E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grants@edinburgh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nburgh.gov.uk/schoolgr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F02FA46E</Template>
  <TotalTime>1</TotalTime>
  <Pages>3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MacIntyre</dc:creator>
  <cp:keywords/>
  <dc:description/>
  <cp:lastModifiedBy>Raja Shafique</cp:lastModifiedBy>
  <cp:revision>2</cp:revision>
  <cp:lastPrinted>2020-03-25T17:07:00Z</cp:lastPrinted>
  <dcterms:created xsi:type="dcterms:W3CDTF">2020-03-26T10:38:00Z</dcterms:created>
  <dcterms:modified xsi:type="dcterms:W3CDTF">2020-03-26T10:38:00Z</dcterms:modified>
</cp:coreProperties>
</file>