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E1E34" w14:textId="77777777" w:rsidR="00FA1453" w:rsidRPr="005831E3" w:rsidRDefault="00FA1453" w:rsidP="00FA1453">
      <w:pPr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</w:pPr>
      <w:bookmarkStart w:id="0" w:name="_GoBack"/>
      <w:bookmarkEnd w:id="0"/>
      <w:r w:rsidRPr="005831E3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الت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5831E3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اري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ــ</w:t>
      </w:r>
      <w:r w:rsidRPr="005831E3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خ:</w:t>
      </w:r>
    </w:p>
    <w:p w14:paraId="53299299" w14:textId="77777777" w:rsidR="00FA1453" w:rsidRPr="005831E3" w:rsidRDefault="00FA1453" w:rsidP="00FA1453">
      <w:pPr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</w:pPr>
      <w:r w:rsidRPr="005831E3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رقم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5831E3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ك المرجــعــي:</w:t>
      </w:r>
    </w:p>
    <w:p w14:paraId="0720C38E" w14:textId="7862A2EA" w:rsidR="00017E86" w:rsidRDefault="00FA1453" w:rsidP="00017E86">
      <w:pPr>
        <w:pStyle w:val="ListNumber"/>
        <w:numPr>
          <w:ilvl w:val="0"/>
          <w:numId w:val="0"/>
        </w:numPr>
        <w:tabs>
          <w:tab w:val="left" w:pos="1638"/>
          <w:tab w:val="left" w:pos="2370"/>
        </w:tabs>
        <w:jc w:val="right"/>
      </w:pPr>
      <w:r w:rsidRPr="005831E3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رقم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5831E3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نا المرجــعــي: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 xml:space="preserve"> </w:t>
      </w:r>
      <w:r w:rsidR="00017E8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 xml:space="preserve">  </w:t>
      </w:r>
      <w:r w:rsidR="00017E86" w:rsidRPr="00017E86">
        <w:t xml:space="preserve"> </w:t>
      </w:r>
    </w:p>
    <w:p w14:paraId="240F26BD" w14:textId="6F9EDA3F" w:rsidR="00FA1453" w:rsidRDefault="00017E86" w:rsidP="00017E86">
      <w:pPr>
        <w:pStyle w:val="ListNumber"/>
        <w:numPr>
          <w:ilvl w:val="0"/>
          <w:numId w:val="0"/>
        </w:numPr>
        <w:tabs>
          <w:tab w:val="left" w:pos="1638"/>
          <w:tab w:val="left" w:pos="2370"/>
        </w:tabs>
      </w:pPr>
      <w:r>
        <w:t xml:space="preserve">                                                                                                                    </w:t>
      </w:r>
      <w:r w:rsidR="00FA1453">
        <w:t>FS</w:t>
      </w:r>
      <w:r>
        <w:t>M</w:t>
      </w:r>
    </w:p>
    <w:p w14:paraId="6A871DC6" w14:textId="77777777" w:rsidR="00FA1453" w:rsidRDefault="00FA1453"/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2398"/>
      </w:tblGrid>
      <w:tr w:rsidR="00CE361A" w14:paraId="048A49DA" w14:textId="77777777" w:rsidTr="004D5D4A">
        <w:trPr>
          <w:trHeight w:val="655"/>
        </w:trPr>
        <w:tc>
          <w:tcPr>
            <w:tcW w:w="5954" w:type="dxa"/>
            <w:vMerge w:val="restart"/>
          </w:tcPr>
          <w:p w14:paraId="49A94FF7" w14:textId="3E845C53" w:rsidR="00CE361A" w:rsidRDefault="00CE361A" w:rsidP="004D5D4A">
            <w:pPr>
              <w:pStyle w:val="ListNumber"/>
              <w:numPr>
                <w:ilvl w:val="0"/>
                <w:numId w:val="0"/>
              </w:numPr>
            </w:pPr>
            <w:r>
              <w:t>Name of parent</w:t>
            </w:r>
          </w:p>
          <w:p w14:paraId="76D6AFB2" w14:textId="0577A56C" w:rsidR="00FA1453" w:rsidRDefault="00FA1453" w:rsidP="004D5D4A">
            <w:pPr>
              <w:pStyle w:val="ListNumber"/>
              <w:numPr>
                <w:ilvl w:val="0"/>
                <w:numId w:val="0"/>
              </w:numPr>
            </w:pPr>
          </w:p>
          <w:p w14:paraId="5A11CFD0" w14:textId="785E4583" w:rsidR="00FA1453" w:rsidRDefault="00FA1453" w:rsidP="004D5D4A">
            <w:pPr>
              <w:pStyle w:val="ListNumber"/>
              <w:numPr>
                <w:ilvl w:val="0"/>
                <w:numId w:val="0"/>
              </w:numPr>
            </w:pPr>
          </w:p>
          <w:p w14:paraId="539DA275" w14:textId="77777777" w:rsidR="00FA1453" w:rsidRDefault="00FA1453" w:rsidP="004D5D4A">
            <w:pPr>
              <w:pStyle w:val="ListNumber"/>
              <w:numPr>
                <w:ilvl w:val="0"/>
                <w:numId w:val="0"/>
              </w:numPr>
            </w:pPr>
          </w:p>
          <w:p w14:paraId="7F6D97E9" w14:textId="77777777" w:rsidR="00CE361A" w:rsidRDefault="00CE361A" w:rsidP="004D5D4A">
            <w:pPr>
              <w:pStyle w:val="ListNumber"/>
              <w:numPr>
                <w:ilvl w:val="0"/>
                <w:numId w:val="0"/>
              </w:numPr>
            </w:pPr>
            <w:r>
              <w:t xml:space="preserve">Address </w:t>
            </w:r>
          </w:p>
          <w:p w14:paraId="382D38A3" w14:textId="77777777" w:rsidR="00FA1453" w:rsidRDefault="00FA1453" w:rsidP="004D5D4A">
            <w:pPr>
              <w:pStyle w:val="ListNumber"/>
              <w:numPr>
                <w:ilvl w:val="0"/>
                <w:numId w:val="0"/>
              </w:numPr>
            </w:pPr>
          </w:p>
          <w:p w14:paraId="475E3DDA" w14:textId="77777777" w:rsidR="00FA1453" w:rsidRDefault="00FA1453" w:rsidP="004D5D4A">
            <w:pPr>
              <w:pStyle w:val="ListNumber"/>
              <w:numPr>
                <w:ilvl w:val="0"/>
                <w:numId w:val="0"/>
              </w:numPr>
            </w:pPr>
          </w:p>
          <w:p w14:paraId="2FCFD253" w14:textId="39E2A845" w:rsidR="00CE361A" w:rsidRDefault="00CE361A" w:rsidP="004D5D4A">
            <w:pPr>
              <w:pStyle w:val="ListNumber"/>
              <w:numPr>
                <w:ilvl w:val="0"/>
                <w:numId w:val="0"/>
              </w:numPr>
            </w:pPr>
            <w:r>
              <w:fldChar w:fldCharType="begin"/>
            </w:r>
            <w:r>
              <w:instrText xml:space="preserve"> MERGEFIELD Address4 </w:instrText>
            </w:r>
            <w:r>
              <w:fldChar w:fldCharType="end"/>
            </w:r>
          </w:p>
          <w:p w14:paraId="52C4860E" w14:textId="77777777" w:rsidR="00CE361A" w:rsidRDefault="00CE361A" w:rsidP="00FA1453">
            <w:pPr>
              <w:pStyle w:val="ListNumber"/>
              <w:numPr>
                <w:ilvl w:val="0"/>
                <w:numId w:val="0"/>
              </w:numPr>
              <w:jc w:val="right"/>
            </w:pPr>
            <w:r>
              <w:fldChar w:fldCharType="begin"/>
            </w:r>
            <w:r>
              <w:instrText xml:space="preserve"> MERGEFIELD Address5 </w:instrText>
            </w:r>
            <w:r>
              <w:fldChar w:fldCharType="end"/>
            </w:r>
          </w:p>
        </w:tc>
        <w:tc>
          <w:tcPr>
            <w:tcW w:w="1276" w:type="dxa"/>
          </w:tcPr>
          <w:p w14:paraId="5857A100" w14:textId="744DEA50" w:rsidR="00CE361A" w:rsidRPr="00F24202" w:rsidRDefault="00CE361A" w:rsidP="004D5D4A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  <w:rPr>
                <w:b/>
              </w:rPr>
            </w:pPr>
            <w:r w:rsidRPr="00F24202">
              <w:rPr>
                <w:b/>
              </w:rPr>
              <w:tab/>
            </w:r>
          </w:p>
        </w:tc>
        <w:tc>
          <w:tcPr>
            <w:tcW w:w="2398" w:type="dxa"/>
          </w:tcPr>
          <w:p w14:paraId="34C855A4" w14:textId="77777777" w:rsidR="00CE361A" w:rsidRDefault="00CE361A" w:rsidP="004D5D4A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</w:pPr>
          </w:p>
        </w:tc>
      </w:tr>
      <w:tr w:rsidR="00CE361A" w14:paraId="71580F8B" w14:textId="77777777" w:rsidTr="004D5D4A">
        <w:trPr>
          <w:trHeight w:val="565"/>
        </w:trPr>
        <w:tc>
          <w:tcPr>
            <w:tcW w:w="5954" w:type="dxa"/>
            <w:vMerge/>
          </w:tcPr>
          <w:p w14:paraId="483FD86E" w14:textId="77777777" w:rsidR="00CE361A" w:rsidRDefault="00CE361A" w:rsidP="004D5D4A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1276" w:type="dxa"/>
          </w:tcPr>
          <w:p w14:paraId="545EE28E" w14:textId="6C22EE1B" w:rsidR="00CE361A" w:rsidRPr="00F24202" w:rsidRDefault="00CE361A" w:rsidP="004D5D4A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  <w:rPr>
                <w:b/>
              </w:rPr>
            </w:pPr>
          </w:p>
        </w:tc>
        <w:tc>
          <w:tcPr>
            <w:tcW w:w="2398" w:type="dxa"/>
          </w:tcPr>
          <w:p w14:paraId="57263F52" w14:textId="77777777" w:rsidR="00CE361A" w:rsidRDefault="00CE361A" w:rsidP="004D5D4A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</w:pPr>
          </w:p>
        </w:tc>
      </w:tr>
      <w:tr w:rsidR="00FA1453" w14:paraId="538705F1" w14:textId="77777777" w:rsidTr="004D5D4A">
        <w:trPr>
          <w:gridAfter w:val="2"/>
          <w:wAfter w:w="3674" w:type="dxa"/>
          <w:trHeight w:val="1282"/>
        </w:trPr>
        <w:tc>
          <w:tcPr>
            <w:tcW w:w="5954" w:type="dxa"/>
            <w:vMerge/>
          </w:tcPr>
          <w:p w14:paraId="5A5930C5" w14:textId="77777777" w:rsidR="00FA1453" w:rsidRDefault="00FA1453" w:rsidP="004D5D4A">
            <w:pPr>
              <w:pStyle w:val="ListNumber"/>
              <w:numPr>
                <w:ilvl w:val="0"/>
                <w:numId w:val="0"/>
              </w:numPr>
            </w:pPr>
          </w:p>
        </w:tc>
      </w:tr>
    </w:tbl>
    <w:p w14:paraId="63CF1BC5" w14:textId="1B693D8B" w:rsidR="00FA1453" w:rsidRDefault="00FA1453" w:rsidP="00CE361A">
      <w:pPr>
        <w:spacing w:before="0" w:after="0"/>
        <w:rPr>
          <w:noProof/>
        </w:rPr>
      </w:pPr>
    </w:p>
    <w:p w14:paraId="2F6AC355" w14:textId="77777777" w:rsidR="00FA1453" w:rsidRDefault="00FA1453" w:rsidP="00FA1453">
      <w:pPr>
        <w:spacing w:before="0" w:after="0"/>
        <w:jc w:val="right"/>
        <w:rPr>
          <w:noProof/>
          <w:rtl/>
          <w:lang w:bidi="ar-LY"/>
        </w:rPr>
      </w:pPr>
    </w:p>
    <w:p w14:paraId="5E2780F7" w14:textId="6753299A" w:rsidR="00FA1453" w:rsidRDefault="00FA1453" w:rsidP="00FA1453">
      <w:pPr>
        <w:spacing w:before="0" w:after="0"/>
        <w:jc w:val="right"/>
        <w:rPr>
          <w:rFonts w:ascii="Arabic Typesetting" w:hAnsi="Arabic Typesetting" w:cs="Arabic Typesetting"/>
          <w:sz w:val="40"/>
          <w:szCs w:val="40"/>
          <w:rtl/>
          <w:lang w:bidi="ar-LY"/>
        </w:rPr>
      </w:pPr>
      <w:r w:rsidRPr="00CB5587">
        <w:rPr>
          <w:rFonts w:ascii="Arabic Typesetting" w:hAnsi="Arabic Typesetting" w:cs="Arabic Typesetting"/>
          <w:sz w:val="40"/>
          <w:szCs w:val="40"/>
          <w:rtl/>
          <w:lang w:bidi="ar-LY"/>
        </w:rPr>
        <w:t>عــزيــزي/ عــزيــزتــــي:</w:t>
      </w:r>
    </w:p>
    <w:p w14:paraId="7C6FE86F" w14:textId="6C34F550" w:rsidR="00FA1453" w:rsidRDefault="00FA1453" w:rsidP="00FA1453">
      <w:pPr>
        <w:spacing w:before="0" w:after="0"/>
        <w:jc w:val="right"/>
        <w:rPr>
          <w:rFonts w:ascii="Arabic Typesetting" w:hAnsi="Arabic Typesetting" w:cs="Arabic Typesetting"/>
          <w:sz w:val="40"/>
          <w:szCs w:val="40"/>
          <w:rtl/>
          <w:lang w:bidi="ar-LY"/>
        </w:rPr>
      </w:pPr>
    </w:p>
    <w:p w14:paraId="5562EA41" w14:textId="64870AB5" w:rsidR="0039153E" w:rsidRDefault="00FA1453" w:rsidP="0039153E">
      <w:pPr>
        <w:spacing w:before="0" w:after="0"/>
        <w:jc w:val="right"/>
        <w:rPr>
          <w:b/>
          <w:bCs/>
          <w:lang w:bidi="ar-LY"/>
        </w:rPr>
      </w:pP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ت</w:t>
      </w:r>
      <w:r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وف</w:t>
      </w:r>
      <w:r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ي</w:t>
      </w:r>
      <w:r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ر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 xml:space="preserve"> 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وج</w:t>
      </w:r>
      <w:r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ب</w:t>
      </w:r>
      <w:r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ات مدرسي</w:t>
      </w:r>
      <w:r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ة مج</w:t>
      </w:r>
      <w:r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ان</w:t>
      </w:r>
      <w:r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 xml:space="preserve">ا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بـسـبب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 xml:space="preserve"> إغ</w:t>
      </w:r>
      <w:r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ْـ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ــ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لاق الم</w:t>
      </w:r>
      <w:r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درس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ـة</w:t>
      </w:r>
    </w:p>
    <w:p w14:paraId="2BB2BBD0" w14:textId="77777777" w:rsidR="0039153E" w:rsidRPr="0039153E" w:rsidRDefault="0039153E" w:rsidP="0039153E">
      <w:pPr>
        <w:spacing w:before="0" w:after="0"/>
        <w:jc w:val="right"/>
        <w:rPr>
          <w:b/>
          <w:bCs/>
          <w:lang w:bidi="ar-LY"/>
        </w:rPr>
      </w:pPr>
    </w:p>
    <w:p w14:paraId="1C61E4C6" w14:textId="77777777" w:rsidR="0039153E" w:rsidRDefault="0039153E" w:rsidP="0039153E">
      <w:pPr>
        <w:spacing w:before="0" w:after="0"/>
        <w:jc w:val="right"/>
        <w:rPr>
          <w:rFonts w:ascii="Arabic Typesetting" w:hAnsi="Arabic Typesetting" w:cs="Arabic Typesetting"/>
          <w:b/>
          <w:sz w:val="40"/>
          <w:szCs w:val="40"/>
          <w:lang w:bidi="ar-LY"/>
        </w:rPr>
      </w:pP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ن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َـ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ِـ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ج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َـ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ة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ً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 xml:space="preserve"> لإغ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ْـ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لاق المدرس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ة ب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س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ب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 xml:space="preserve">ب 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 xml:space="preserve">وبـاء 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ف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َــ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ْـ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ر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ُ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وس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 xml:space="preserve"> كُــورونــا/ 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ك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وف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د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 xml:space="preserve">- 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 xml:space="preserve">19، 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فـ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سي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َــ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ِــ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م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ُّ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 xml:space="preserve"> د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َ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ف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ْــ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ع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ُ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 xml:space="preserve"> م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ب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ْـ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ل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َـ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غ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ٍ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 xml:space="preserve"> ل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 xml:space="preserve">ك 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وذلـك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 xml:space="preserve"> ل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أ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ن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َّ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 xml:space="preserve">طِفْـلـكــم 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 xml:space="preserve">لـن 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َـ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َـ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ل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َــ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ق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َّــ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ى ب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ع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د الآن وج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ب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ات م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َـ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د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ْ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رسي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َّـ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ة مج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ان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ِـ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َّــ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ة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.</w:t>
      </w:r>
    </w:p>
    <w:p w14:paraId="2E87E7B0" w14:textId="77777777" w:rsidR="0039153E" w:rsidRDefault="0039153E" w:rsidP="0039153E">
      <w:pPr>
        <w:spacing w:before="0" w:after="0"/>
        <w:jc w:val="right"/>
        <w:rPr>
          <w:rFonts w:ascii="Arabic Typesetting" w:hAnsi="Arabic Typesetting" w:cs="Arabic Typesetting"/>
          <w:b/>
          <w:sz w:val="40"/>
          <w:szCs w:val="40"/>
          <w:rtl/>
          <w:lang w:bidi="ar-LY"/>
        </w:rPr>
      </w:pPr>
    </w:p>
    <w:p w14:paraId="7B70E22E" w14:textId="3BF91309" w:rsidR="0039153E" w:rsidRDefault="0039153E" w:rsidP="0039153E">
      <w:pPr>
        <w:spacing w:before="0" w:after="0"/>
        <w:jc w:val="right"/>
        <w:rPr>
          <w:rFonts w:ascii="Arabic Typesetting" w:hAnsi="Arabic Typesetting" w:cs="Arabic Typesetting"/>
          <w:b/>
          <w:sz w:val="40"/>
          <w:szCs w:val="40"/>
          <w:rtl/>
          <w:lang w:bidi="ar-LY"/>
        </w:rPr>
      </w:pP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َـ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ن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ْـ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ط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َــ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ب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ِـ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ق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ُ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 xml:space="preserve"> ه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ذا ع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ى ج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م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ع الأط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ْـ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ف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ال م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 xml:space="preserve">ن 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 xml:space="preserve">السنة الأولـى مـن 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المرح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ة الاب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ت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دائ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ّـ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ة إل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 xml:space="preserve">ى 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 xml:space="preserve">السنة السادسة مـن 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المرح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ة ال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ث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ّـ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ان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وي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َّـ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ة ال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ذي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ن ح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ص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ُـ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وا ع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ى م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ِـ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ن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ْـ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ح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َـ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 xml:space="preserve">ة 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الـ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ملاب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 xml:space="preserve">س 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ال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مدرسي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ّـ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ة ب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ن ي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ون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و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/ حـزيـران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 xml:space="preserve"> 2019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 xml:space="preserve">م 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وم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ارس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/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 xml:space="preserve"> 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2020م.</w:t>
      </w:r>
    </w:p>
    <w:p w14:paraId="7AA1B292" w14:textId="77777777" w:rsidR="006D41ED" w:rsidRPr="00461D3A" w:rsidRDefault="006D41ED" w:rsidP="006D41ED">
      <w:pPr>
        <w:spacing w:before="0" w:after="0"/>
        <w:rPr>
          <w:rFonts w:ascii="Arabic Typesetting" w:hAnsi="Arabic Typesetting" w:cs="Arabic Typesetting"/>
          <w:b/>
          <w:i/>
          <w:sz w:val="40"/>
          <w:szCs w:val="40"/>
          <w:lang w:bidi="ar-LY"/>
        </w:rPr>
      </w:pPr>
    </w:p>
    <w:p w14:paraId="284C7630" w14:textId="4DF4F73A" w:rsidR="006D41ED" w:rsidRDefault="006D41ED" w:rsidP="006D41ED">
      <w:pPr>
        <w:spacing w:before="0" w:after="0"/>
        <w:jc w:val="right"/>
        <w:rPr>
          <w:rFonts w:ascii="Arabic Typesetting" w:hAnsi="Arabic Typesetting" w:cs="Arabic Typesetting"/>
          <w:b/>
          <w:sz w:val="40"/>
          <w:szCs w:val="40"/>
          <w:rtl/>
          <w:lang w:bidi="ar-LY"/>
        </w:rPr>
      </w:pP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سي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ك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ون 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د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َّ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ف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ْـ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ع 22.50 ج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ن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ه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ا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ً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 xml:space="preserve"> إسترل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ن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ا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ً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 xml:space="preserve"> 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ك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ّ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 xml:space="preserve"> ط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ِـ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ف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ْــ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ل 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ك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ّ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 xml:space="preserve"> أس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ْـ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ب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وع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ين وس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غ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َـ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ط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ِّــ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 الأسب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وع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ين الأخ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ِـ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ري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ن 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ن 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ف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صل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 xml:space="preserve"> الدّراسـي و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ع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ط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ْـ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َـ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ة ع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ِـ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د 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ف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ِــ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ص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ْـ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ح 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 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ست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ِـ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ر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 xml:space="preserve"> 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 xml:space="preserve">لمـدَّة 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أ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س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ـْ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ب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وع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ن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 xml:space="preserve">. وسـيَـتِــمُّ 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تح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وي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ها م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ُـ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ب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اش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َـ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رة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ً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 xml:space="preserve"> إل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ى الح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ساب الم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ص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رف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ي ال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ذي ت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َـ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م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َّ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 xml:space="preserve"> ت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ق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ْـ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د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ِ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م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ُـ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ه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ُ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 xml:space="preserve"> 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لـ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م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ِـ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ن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ْـ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ح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َـ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ة الم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لاب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س المدرس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َّـ</w:t>
      </w:r>
      <w:r w:rsidRPr="0039153E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ة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.</w:t>
      </w:r>
    </w:p>
    <w:p w14:paraId="03ABAC04" w14:textId="482E3EFB" w:rsidR="006D41ED" w:rsidRDefault="006D41ED" w:rsidP="006D41ED">
      <w:pPr>
        <w:spacing w:before="0" w:after="0"/>
        <w:jc w:val="both"/>
        <w:rPr>
          <w:rFonts w:ascii="Arabic Typesetting" w:hAnsi="Arabic Typesetting" w:cs="Arabic Typesetting"/>
          <w:b/>
          <w:iCs/>
          <w:sz w:val="40"/>
          <w:szCs w:val="40"/>
          <w:lang w:bidi="ar-LY"/>
        </w:rPr>
      </w:pPr>
    </w:p>
    <w:p w14:paraId="3132F77B" w14:textId="77777777" w:rsidR="00D364A5" w:rsidRPr="00836F4C" w:rsidRDefault="00D364A5" w:rsidP="006D41ED">
      <w:pPr>
        <w:spacing w:before="0" w:after="0"/>
        <w:jc w:val="both"/>
        <w:rPr>
          <w:rFonts w:ascii="Arabic Typesetting" w:hAnsi="Arabic Typesetting" w:cs="Arabic Typesetting"/>
          <w:b/>
          <w:iCs/>
          <w:sz w:val="40"/>
          <w:szCs w:val="40"/>
          <w:lang w:bidi="ar-LY"/>
        </w:rPr>
      </w:pPr>
    </w:p>
    <w:p w14:paraId="6BF2CCD3" w14:textId="1804094B" w:rsidR="006D41ED" w:rsidRPr="006D41ED" w:rsidRDefault="006D41ED" w:rsidP="006D41ED">
      <w:pPr>
        <w:spacing w:before="0" w:after="0"/>
        <w:jc w:val="right"/>
        <w:rPr>
          <w:rFonts w:ascii="Arabic Typesetting" w:hAnsi="Arabic Typesetting" w:cs="Arabic Typesetting"/>
          <w:b/>
          <w:iCs/>
          <w:sz w:val="40"/>
          <w:szCs w:val="40"/>
          <w:lang w:bidi="ar-LY"/>
        </w:rPr>
      </w:pP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س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َـ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َـ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ِـ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ُّ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 xml:space="preserve"> 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ُـ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راج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َـ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ع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َـ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ة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ُ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 xml:space="preserve"> ه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ذا 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ّـ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رت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ِـ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ب خ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ِـ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لال ع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ُـ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ط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ْـ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ة ع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ِـ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د 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ف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ِـ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ص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ْـ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 xml:space="preserve">ح 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 xml:space="preserve">وذلـك 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ب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ن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اءً ع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ل</w:t>
      </w:r>
      <w:r w:rsidR="001B4C00"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ى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 xml:space="preserve"> المشُـورة المُـقَدَّمـة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 xml:space="preserve"> من الحكوم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ة الاسك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ن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دي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ّـ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ة ب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شأ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ْ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ن الأ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ُ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ط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ُـ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ر 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ز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َّ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َـ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ن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ِـ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َّـ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ة المح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ة لإغ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ْــ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لاق الم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 xml:space="preserve">دارس. </w:t>
      </w:r>
      <w:r w:rsidR="00D364A5">
        <w:rPr>
          <w:rFonts w:ascii="Arabic Typesetting" w:hAnsi="Arabic Typesetting" w:cs="Arabic Typesetting" w:hint="cs"/>
          <w:b/>
          <w:i/>
          <w:sz w:val="40"/>
          <w:szCs w:val="40"/>
          <w:rtl/>
        </w:rPr>
        <w:t xml:space="preserve"> 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س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وف ن</w:t>
      </w:r>
      <w:r w:rsidR="00D364A5"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َّـ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ص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ِـ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ُ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 xml:space="preserve"> ب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ك 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َـ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ر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ّ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ة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ً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 xml:space="preserve"> أخ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ْــ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رى 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أك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د 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َّـ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رت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ِـ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ب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ات المست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ق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ْـ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ب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َـ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ِـ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َّــ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ة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.</w:t>
      </w:r>
    </w:p>
    <w:p w14:paraId="379FA675" w14:textId="54F027BF" w:rsidR="00CE361A" w:rsidRDefault="00CE361A" w:rsidP="00CE361A">
      <w:pPr>
        <w:spacing w:before="0" w:after="0"/>
        <w:rPr>
          <w:rFonts w:cs="Arial"/>
          <w:iCs/>
        </w:rPr>
      </w:pPr>
    </w:p>
    <w:p w14:paraId="1C31BC35" w14:textId="3B0DED5C" w:rsidR="001B4C00" w:rsidRDefault="001B4C00" w:rsidP="00CE361A">
      <w:pPr>
        <w:spacing w:before="0" w:after="0"/>
        <w:rPr>
          <w:rFonts w:cs="Arial"/>
          <w:iCs/>
        </w:rPr>
      </w:pPr>
    </w:p>
    <w:p w14:paraId="5EA5019E" w14:textId="77777777" w:rsidR="001B4C00" w:rsidRDefault="001B4C00" w:rsidP="001B4C00">
      <w:pPr>
        <w:spacing w:before="0" w:after="0"/>
        <w:jc w:val="right"/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</w:pPr>
    </w:p>
    <w:p w14:paraId="452B38C3" w14:textId="6DE5447C" w:rsidR="001B4C00" w:rsidRPr="00D364A5" w:rsidRDefault="001B4C00" w:rsidP="00D364A5">
      <w:pPr>
        <w:spacing w:before="0" w:after="0"/>
        <w:jc w:val="right"/>
        <w:rPr>
          <w:rFonts w:ascii="Arabic Typesetting" w:hAnsi="Arabic Typesetting" w:cs="Arabic Typesetting"/>
          <w:b/>
          <w:i/>
          <w:sz w:val="40"/>
          <w:szCs w:val="40"/>
          <w:lang w:bidi="ar-LY"/>
        </w:rPr>
      </w:pP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وتـفـضَّــلــوا بــقَــبــول فــائـق التَّـقــديــر والاحـتـرام،</w:t>
      </w:r>
    </w:p>
    <w:p w14:paraId="0EB4C711" w14:textId="77777777" w:rsidR="001B4C00" w:rsidRDefault="001B4C00" w:rsidP="001B4C00">
      <w:pPr>
        <w:spacing w:before="0" w:after="0"/>
        <w:jc w:val="right"/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</w:pPr>
    </w:p>
    <w:p w14:paraId="262D637D" w14:textId="77777777" w:rsidR="001B4C00" w:rsidRPr="00871211" w:rsidRDefault="001B4C00" w:rsidP="001B4C00">
      <w:pPr>
        <w:spacing w:before="0" w:after="0"/>
        <w:jc w:val="right"/>
        <w:rPr>
          <w:rFonts w:ascii="Arabic Typesetting" w:hAnsi="Arabic Typesetting" w:cs="Arabic Typesetting"/>
          <w:b/>
          <w:i/>
          <w:sz w:val="40"/>
          <w:szCs w:val="40"/>
          <w:lang w:bidi="ar-LY"/>
        </w:rPr>
      </w:pP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 xml:space="preserve"> </w:t>
      </w:r>
      <w:r w:rsidRPr="00871211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ج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ــ</w:t>
      </w:r>
      <w:r w:rsidRPr="00871211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ــ</w:t>
      </w:r>
      <w:r w:rsidRPr="00871211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ن 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871211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اك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871211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ن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871211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871211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اي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871211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ر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 xml:space="preserve"> </w:t>
      </w:r>
    </w:p>
    <w:p w14:paraId="7AAA0FFC" w14:textId="48457F43" w:rsidR="001B4C00" w:rsidRPr="00D364A5" w:rsidRDefault="001B4C00" w:rsidP="001B4C00">
      <w:pPr>
        <w:spacing w:before="0" w:after="0"/>
        <w:jc w:val="right"/>
        <w:rPr>
          <w:rFonts w:asciiTheme="majorBidi" w:hAnsiTheme="majorBidi" w:cstheme="majorBidi"/>
          <w:sz w:val="28"/>
          <w:szCs w:val="28"/>
        </w:rPr>
      </w:pPr>
      <w:r w:rsidRPr="00D364A5">
        <w:rPr>
          <w:rFonts w:asciiTheme="majorBidi" w:hAnsiTheme="majorBidi" w:cstheme="majorBidi"/>
          <w:sz w:val="28"/>
          <w:szCs w:val="28"/>
        </w:rPr>
        <w:t>Jane MacIntyre</w:t>
      </w:r>
    </w:p>
    <w:p w14:paraId="2057AD6D" w14:textId="3A30CA0B" w:rsidR="001B4C00" w:rsidRDefault="001B4C00" w:rsidP="001B4C00">
      <w:pPr>
        <w:spacing w:before="0" w:after="0"/>
        <w:jc w:val="right"/>
        <w:rPr>
          <w:rStyle w:val="Strong"/>
          <w:b w:val="0"/>
        </w:rPr>
      </w:pPr>
      <w:r w:rsidRPr="00871211">
        <w:rPr>
          <w:rFonts w:ascii="Arabic Typesetting" w:hAnsi="Arabic Typesetting" w:cs="Arabic Typesetting"/>
          <w:bCs/>
          <w:i/>
          <w:sz w:val="40"/>
          <w:szCs w:val="40"/>
          <w:rtl/>
          <w:lang w:bidi="ar-LY"/>
        </w:rPr>
        <w:t>م</w:t>
      </w:r>
      <w:r>
        <w:rPr>
          <w:rFonts w:ascii="Arabic Typesetting" w:hAnsi="Arabic Typesetting" w:cs="Arabic Typesetting" w:hint="cs"/>
          <w:bCs/>
          <w:i/>
          <w:sz w:val="40"/>
          <w:szCs w:val="40"/>
          <w:rtl/>
          <w:lang w:bidi="ar-LY"/>
        </w:rPr>
        <w:t>ــ</w:t>
      </w:r>
      <w:r w:rsidRPr="00871211">
        <w:rPr>
          <w:rFonts w:ascii="Arabic Typesetting" w:hAnsi="Arabic Typesetting" w:cs="Arabic Typesetting"/>
          <w:bCs/>
          <w:i/>
          <w:sz w:val="40"/>
          <w:szCs w:val="40"/>
          <w:rtl/>
          <w:lang w:bidi="ar-LY"/>
        </w:rPr>
        <w:t>دي</w:t>
      </w:r>
      <w:r>
        <w:rPr>
          <w:rFonts w:ascii="Arabic Typesetting" w:hAnsi="Arabic Typesetting" w:cs="Arabic Typesetting" w:hint="cs"/>
          <w:bCs/>
          <w:i/>
          <w:sz w:val="40"/>
          <w:szCs w:val="40"/>
          <w:rtl/>
          <w:lang w:bidi="ar-LY"/>
        </w:rPr>
        <w:t>ـ</w:t>
      </w:r>
      <w:r w:rsidRPr="00871211">
        <w:rPr>
          <w:rFonts w:ascii="Arabic Typesetting" w:hAnsi="Arabic Typesetting" w:cs="Arabic Typesetting"/>
          <w:bCs/>
          <w:i/>
          <w:sz w:val="40"/>
          <w:szCs w:val="40"/>
          <w:rtl/>
          <w:lang w:bidi="ar-LY"/>
        </w:rPr>
        <w:t>ر ف</w:t>
      </w:r>
      <w:r>
        <w:rPr>
          <w:rFonts w:ascii="Arabic Typesetting" w:hAnsi="Arabic Typesetting" w:cs="Arabic Typesetting" w:hint="cs"/>
          <w:bCs/>
          <w:i/>
          <w:sz w:val="40"/>
          <w:szCs w:val="40"/>
          <w:rtl/>
          <w:lang w:bidi="ar-LY"/>
        </w:rPr>
        <w:t>ــ</w:t>
      </w:r>
      <w:r w:rsidRPr="00871211">
        <w:rPr>
          <w:rFonts w:ascii="Arabic Typesetting" w:hAnsi="Arabic Typesetting" w:cs="Arabic Typesetting"/>
          <w:bCs/>
          <w:i/>
          <w:sz w:val="40"/>
          <w:szCs w:val="40"/>
          <w:rtl/>
          <w:lang w:bidi="ar-LY"/>
        </w:rPr>
        <w:t>ري</w:t>
      </w:r>
      <w:r>
        <w:rPr>
          <w:rFonts w:ascii="Arabic Typesetting" w:hAnsi="Arabic Typesetting" w:cs="Arabic Typesetting" w:hint="cs"/>
          <w:bCs/>
          <w:i/>
          <w:sz w:val="40"/>
          <w:szCs w:val="40"/>
          <w:rtl/>
          <w:lang w:bidi="ar-LY"/>
        </w:rPr>
        <w:t>ـ</w:t>
      </w:r>
      <w:r w:rsidRPr="00871211">
        <w:rPr>
          <w:rFonts w:ascii="Arabic Typesetting" w:hAnsi="Arabic Typesetting" w:cs="Arabic Typesetting"/>
          <w:bCs/>
          <w:i/>
          <w:sz w:val="40"/>
          <w:szCs w:val="40"/>
          <w:rtl/>
          <w:lang w:bidi="ar-LY"/>
        </w:rPr>
        <w:t>ق الم</w:t>
      </w:r>
      <w:r>
        <w:rPr>
          <w:rFonts w:ascii="Arabic Typesetting" w:hAnsi="Arabic Typesetting" w:cs="Arabic Typesetting" w:hint="cs"/>
          <w:bCs/>
          <w:i/>
          <w:sz w:val="40"/>
          <w:szCs w:val="40"/>
          <w:rtl/>
          <w:lang w:bidi="ar-LY"/>
        </w:rPr>
        <w:t>ـ</w:t>
      </w:r>
      <w:r w:rsidRPr="00871211">
        <w:rPr>
          <w:rFonts w:ascii="Arabic Typesetting" w:hAnsi="Arabic Typesetting" w:cs="Arabic Typesetting"/>
          <w:bCs/>
          <w:i/>
          <w:sz w:val="40"/>
          <w:szCs w:val="40"/>
          <w:rtl/>
          <w:lang w:bidi="ar-LY"/>
        </w:rPr>
        <w:t>ع</w:t>
      </w:r>
      <w:r>
        <w:rPr>
          <w:rFonts w:ascii="Arabic Typesetting" w:hAnsi="Arabic Typesetting" w:cs="Arabic Typesetting" w:hint="cs"/>
          <w:bCs/>
          <w:i/>
          <w:sz w:val="40"/>
          <w:szCs w:val="40"/>
          <w:rtl/>
          <w:lang w:bidi="ar-LY"/>
        </w:rPr>
        <w:t>ــ</w:t>
      </w:r>
      <w:r w:rsidRPr="00871211">
        <w:rPr>
          <w:rFonts w:ascii="Arabic Typesetting" w:hAnsi="Arabic Typesetting" w:cs="Arabic Typesetting"/>
          <w:bCs/>
          <w:i/>
          <w:sz w:val="40"/>
          <w:szCs w:val="40"/>
          <w:rtl/>
          <w:lang w:bidi="ar-LY"/>
        </w:rPr>
        <w:t>ام</w:t>
      </w:r>
      <w:r>
        <w:rPr>
          <w:rFonts w:ascii="Arabic Typesetting" w:hAnsi="Arabic Typesetting" w:cs="Arabic Typesetting" w:hint="cs"/>
          <w:bCs/>
          <w:i/>
          <w:sz w:val="40"/>
          <w:szCs w:val="40"/>
          <w:rtl/>
          <w:lang w:bidi="ar-LY"/>
        </w:rPr>
        <w:t>ــ</w:t>
      </w:r>
      <w:r w:rsidRPr="00871211">
        <w:rPr>
          <w:rFonts w:ascii="Arabic Typesetting" w:hAnsi="Arabic Typesetting" w:cs="Arabic Typesetting"/>
          <w:bCs/>
          <w:i/>
          <w:sz w:val="40"/>
          <w:szCs w:val="40"/>
          <w:rtl/>
          <w:lang w:bidi="ar-LY"/>
        </w:rPr>
        <w:t>لات</w:t>
      </w:r>
    </w:p>
    <w:p w14:paraId="75310681" w14:textId="2D300E00" w:rsidR="00CE361A" w:rsidRDefault="00CE361A" w:rsidP="00CE361A">
      <w:pPr>
        <w:spacing w:before="0" w:after="0"/>
        <w:rPr>
          <w:rStyle w:val="Strong"/>
          <w:b w:val="0"/>
        </w:rPr>
      </w:pPr>
    </w:p>
    <w:p w14:paraId="74D37E58" w14:textId="77777777" w:rsidR="00186277" w:rsidRDefault="00186277"/>
    <w:sectPr w:rsidR="00186277" w:rsidSect="00337863">
      <w:headerReference w:type="first" r:id="rId7"/>
      <w:footerReference w:type="first" r:id="rId8"/>
      <w:pgSz w:w="11906" w:h="16838" w:code="9"/>
      <w:pgMar w:top="1134" w:right="992" w:bottom="403" w:left="1361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04FA2" w14:textId="77777777" w:rsidR="008D11FB" w:rsidRDefault="008D11FB">
      <w:pPr>
        <w:spacing w:before="0" w:after="0"/>
      </w:pPr>
      <w:r>
        <w:separator/>
      </w:r>
    </w:p>
  </w:endnote>
  <w:endnote w:type="continuationSeparator" w:id="0">
    <w:p w14:paraId="4C0ADFD2" w14:textId="77777777" w:rsidR="008D11FB" w:rsidRDefault="008D11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81D52" w14:textId="77777777" w:rsidR="003158C4" w:rsidRPr="001064BB" w:rsidRDefault="00CE361A" w:rsidP="001064BB">
    <w:pPr>
      <w:pStyle w:val="Footer"/>
    </w:pPr>
    <w:r>
      <w:t>The City of Edinburgh Council, School Grants, Transactions – Assessment &amp; Finance, PO Box 12331</w:t>
    </w:r>
    <w:r w:rsidRPr="001064BB">
      <w:t>, Edinburgh EH</w:t>
    </w:r>
    <w:r>
      <w:t>7</w:t>
    </w:r>
    <w:r w:rsidRPr="001064BB">
      <w:t xml:space="preserve"> </w:t>
    </w:r>
    <w:r>
      <w:t>9DN</w:t>
    </w:r>
  </w:p>
  <w:p w14:paraId="0B39A48A" w14:textId="77777777" w:rsidR="003158C4" w:rsidRDefault="00CE361A" w:rsidP="001064BB">
    <w:pPr>
      <w:pStyle w:val="Footer"/>
    </w:pPr>
    <w:r>
      <w:t>Tel 0131 469 3033 Email</w:t>
    </w:r>
    <w:r w:rsidRPr="001064BB">
      <w:t xml:space="preserve"> </w:t>
    </w:r>
    <w:r>
      <w:t>school.grants</w:t>
    </w:r>
    <w:r w:rsidRPr="002359C0">
      <w:t>@edinburgh.gov.uk</w:t>
    </w:r>
  </w:p>
  <w:p w14:paraId="3D69FC21" w14:textId="77777777" w:rsidR="003158C4" w:rsidRDefault="00410479" w:rsidP="00704192">
    <w:pPr>
      <w:pStyle w:val="Footnote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ABF62" w14:textId="77777777" w:rsidR="008D11FB" w:rsidRDefault="008D11FB">
      <w:pPr>
        <w:spacing w:before="0" w:after="0"/>
      </w:pPr>
      <w:r>
        <w:separator/>
      </w:r>
    </w:p>
  </w:footnote>
  <w:footnote w:type="continuationSeparator" w:id="0">
    <w:p w14:paraId="335E30F9" w14:textId="77777777" w:rsidR="008D11FB" w:rsidRDefault="008D11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9E718" w14:textId="77777777" w:rsidR="003158C4" w:rsidRDefault="00CE36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A4294A" wp14:editId="47D0C829">
          <wp:simplePos x="0" y="0"/>
          <wp:positionH relativeFrom="column">
            <wp:posOffset>-852170</wp:posOffset>
          </wp:positionH>
          <wp:positionV relativeFrom="page">
            <wp:posOffset>13335</wp:posOffset>
          </wp:positionV>
          <wp:extent cx="7574280" cy="1087120"/>
          <wp:effectExtent l="0" t="0" r="7620" b="0"/>
          <wp:wrapTopAndBottom/>
          <wp:docPr id="2" name="Picture 2" descr="The City of Edinburg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head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C35697" w14:textId="77777777" w:rsidR="003158C4" w:rsidRDefault="00CE361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4A0204A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  <w:color w:val="808080" w:themeColor="background1" w:themeShade="8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1A"/>
    <w:rsid w:val="00017E86"/>
    <w:rsid w:val="00081476"/>
    <w:rsid w:val="00186277"/>
    <w:rsid w:val="001B4C00"/>
    <w:rsid w:val="0039153E"/>
    <w:rsid w:val="00410479"/>
    <w:rsid w:val="004E4FB3"/>
    <w:rsid w:val="00683ED1"/>
    <w:rsid w:val="006D41ED"/>
    <w:rsid w:val="008D11FB"/>
    <w:rsid w:val="00A9450D"/>
    <w:rsid w:val="00BA6D55"/>
    <w:rsid w:val="00BF7B44"/>
    <w:rsid w:val="00CE361A"/>
    <w:rsid w:val="00D364A5"/>
    <w:rsid w:val="00F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11EC"/>
  <w15:chartTrackingRefBased/>
  <w15:docId w15:val="{66598270-99C4-4A6B-B505-E5478BC0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361A"/>
    <w:pPr>
      <w:spacing w:before="16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361A"/>
    <w:rPr>
      <w:rFonts w:ascii="Arial" w:hAnsi="Arial"/>
      <w:b/>
      <w:bCs/>
      <w:sz w:val="24"/>
    </w:rPr>
  </w:style>
  <w:style w:type="paragraph" w:styleId="ListNumber">
    <w:name w:val="List Number"/>
    <w:basedOn w:val="Normal"/>
    <w:uiPriority w:val="99"/>
    <w:unhideWhenUsed/>
    <w:rsid w:val="00CE361A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61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36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CE361A"/>
    <w:pPr>
      <w:pBdr>
        <w:right w:val="single" w:sz="24" w:space="10" w:color="auto"/>
      </w:pBdr>
      <w:tabs>
        <w:tab w:val="center" w:pos="4513"/>
        <w:tab w:val="right" w:pos="9026"/>
      </w:tabs>
      <w:spacing w:after="120"/>
      <w:jc w:val="right"/>
    </w:pPr>
    <w:rPr>
      <w:w w:val="96"/>
      <w:sz w:val="18"/>
    </w:rPr>
  </w:style>
  <w:style w:type="character" w:customStyle="1" w:styleId="FooterChar">
    <w:name w:val="Footer Char"/>
    <w:basedOn w:val="DefaultParagraphFont"/>
    <w:link w:val="Footer"/>
    <w:rsid w:val="00CE361A"/>
    <w:rPr>
      <w:rFonts w:ascii="Arial" w:hAnsi="Arial"/>
      <w:w w:val="96"/>
      <w:sz w:val="18"/>
    </w:rPr>
  </w:style>
  <w:style w:type="table" w:styleId="TableGrid">
    <w:name w:val="Table Grid"/>
    <w:basedOn w:val="TableNormal"/>
    <w:uiPriority w:val="59"/>
    <w:rsid w:val="00CE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E361A"/>
    <w:pPr>
      <w:spacing w:before="0"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361A"/>
    <w:rPr>
      <w:rFonts w:ascii="Arial" w:hAnsi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F02FA46E</Template>
  <TotalTime>1</TotalTime>
  <Pages>2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MacIntyre</dc:creator>
  <cp:keywords/>
  <dc:description/>
  <cp:lastModifiedBy>Raja Shafique</cp:lastModifiedBy>
  <cp:revision>2</cp:revision>
  <dcterms:created xsi:type="dcterms:W3CDTF">2020-03-26T10:39:00Z</dcterms:created>
  <dcterms:modified xsi:type="dcterms:W3CDTF">2020-03-26T10:39:00Z</dcterms:modified>
</cp:coreProperties>
</file>